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173"/>
        <w:gridCol w:w="277"/>
        <w:gridCol w:w="10350"/>
      </w:tblGrid>
      <w:tr w:rsidR="009C1A99" w14:paraId="5E5B9817" w14:textId="77777777" w:rsidTr="001307FE">
        <w:tc>
          <w:tcPr>
            <w:tcW w:w="173" w:type="dxa"/>
            <w:shd w:val="clear" w:color="auto" w:fill="4D4D4D" w:themeFill="accent6"/>
          </w:tcPr>
          <w:p w14:paraId="58CB0264" w14:textId="77777777" w:rsidR="009C1A99" w:rsidRDefault="009C1A99"/>
        </w:tc>
        <w:tc>
          <w:tcPr>
            <w:tcW w:w="277" w:type="dxa"/>
          </w:tcPr>
          <w:p w14:paraId="7F27A358" w14:textId="77777777" w:rsidR="009C1A99" w:rsidRDefault="009C1A99"/>
        </w:tc>
        <w:tc>
          <w:tcPr>
            <w:tcW w:w="10350" w:type="dxa"/>
          </w:tcPr>
          <w:p w14:paraId="2EB27230" w14:textId="77777777" w:rsidR="009C1A99" w:rsidRDefault="00A87D11">
            <w:pPr>
              <w:pStyle w:val="Heading1"/>
            </w:pPr>
            <w:r>
              <w:t>Objective</w:t>
            </w:r>
          </w:p>
          <w:sdt>
            <w:sdtPr>
              <w:id w:val="9459735"/>
              <w:placeholder>
                <w:docPart w:val="90D8C13FC3411140BF5803CBECA564C4"/>
              </w:placeholder>
              <w:showingPlcHdr/>
            </w:sdtPr>
            <w:sdtContent>
              <w:p w14:paraId="0ED361CC" w14:textId="77777777" w:rsidR="009C1A99" w:rsidRDefault="00A87D11">
                <w:pPr>
                  <w:pStyle w:val="BodyText"/>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sdtContent>
          </w:sdt>
        </w:tc>
      </w:tr>
      <w:tr w:rsidR="009C1A99" w14:paraId="16A5B823" w14:textId="77777777" w:rsidTr="00115282">
        <w:trPr>
          <w:trHeight w:hRule="exact" w:val="171"/>
        </w:trPr>
        <w:tc>
          <w:tcPr>
            <w:tcW w:w="173" w:type="dxa"/>
          </w:tcPr>
          <w:p w14:paraId="7AE6810B" w14:textId="77777777" w:rsidR="009C1A99" w:rsidRDefault="009C1A99"/>
        </w:tc>
        <w:tc>
          <w:tcPr>
            <w:tcW w:w="277" w:type="dxa"/>
          </w:tcPr>
          <w:p w14:paraId="77F18944" w14:textId="77777777" w:rsidR="009C1A99" w:rsidRDefault="009C1A99"/>
        </w:tc>
        <w:tc>
          <w:tcPr>
            <w:tcW w:w="10350" w:type="dxa"/>
          </w:tcPr>
          <w:p w14:paraId="082BE2BA" w14:textId="77777777" w:rsidR="009C1A99" w:rsidRDefault="009C1A99"/>
        </w:tc>
      </w:tr>
      <w:tr w:rsidR="00115282" w14:paraId="7B82FA2D" w14:textId="77777777" w:rsidTr="00115282">
        <w:trPr>
          <w:trHeight w:val="1660"/>
        </w:trPr>
        <w:tc>
          <w:tcPr>
            <w:tcW w:w="173" w:type="dxa"/>
            <w:shd w:val="clear" w:color="auto" w:fill="5F5F5F" w:themeFill="accent5"/>
          </w:tcPr>
          <w:p w14:paraId="6E95E3E3" w14:textId="77777777" w:rsidR="00115282" w:rsidRDefault="00115282"/>
        </w:tc>
        <w:tc>
          <w:tcPr>
            <w:tcW w:w="277" w:type="dxa"/>
            <w:vMerge w:val="restart"/>
          </w:tcPr>
          <w:p w14:paraId="07547F1E" w14:textId="77777777" w:rsidR="00115282" w:rsidRDefault="00115282"/>
        </w:tc>
        <w:tc>
          <w:tcPr>
            <w:tcW w:w="10350" w:type="dxa"/>
          </w:tcPr>
          <w:p w14:paraId="4F9D5AEB" w14:textId="77777777" w:rsidR="00115282" w:rsidRDefault="00115282">
            <w:pPr>
              <w:pStyle w:val="Heading1"/>
            </w:pPr>
            <w:r>
              <w:t>Experience (Presentational)</w:t>
            </w:r>
          </w:p>
          <w:p w14:paraId="2122157B" w14:textId="72FA4554" w:rsidR="00115282" w:rsidRDefault="001903BD">
            <w:pPr>
              <w:pStyle w:val="Heading2"/>
            </w:pPr>
            <w:sdt>
              <w:sdtPr>
                <w:id w:val="9459744"/>
                <w:placeholder>
                  <w:docPart w:val="053ADEB76199D44E99C909BB81A7B449"/>
                </w:placeholder>
              </w:sdtPr>
              <w:sdtContent>
                <w:r w:rsidR="00115282">
                  <w:t xml:space="preserve">Presenter – </w:t>
                </w:r>
                <w:r w:rsidR="00C85920">
                  <w:t xml:space="preserve">Palos Heights School Institute </w:t>
                </w:r>
                <w:proofErr w:type="gramStart"/>
                <w:r w:rsidR="00C85920">
                  <w:t xml:space="preserve">Day                                                                     </w:t>
                </w:r>
                <w:proofErr w:type="gramEnd"/>
              </w:sdtContent>
            </w:sdt>
            <w:r w:rsidR="00C85920">
              <w:t>November 10</w:t>
            </w:r>
            <w:r w:rsidR="00115282">
              <w:t>, 2014</w:t>
            </w:r>
          </w:p>
          <w:sdt>
            <w:sdtPr>
              <w:id w:val="9459745"/>
              <w:placeholder>
                <w:docPart w:val="75ED1BD1461E4644B7B837FFEF014236"/>
              </w:placeholder>
            </w:sdtPr>
            <w:sdtContent>
              <w:p w14:paraId="339EE388" w14:textId="5E9B1F5B" w:rsidR="00115282" w:rsidRDefault="00ED4716">
                <w:pPr>
                  <w:pStyle w:val="BodyText"/>
                </w:pPr>
                <w:r>
                  <w:t>This half-day presentation was to a K-8 school district implementing Standards Based Grading</w:t>
                </w:r>
                <w:r w:rsidR="001903BD">
                  <w:t>.</w:t>
                </w:r>
                <w:r>
                  <w:t xml:space="preserve"> Basics of Standards Based Grading were presente</w:t>
                </w:r>
                <w:r w:rsidR="001903BD">
                  <w:t>d and discussed as well as best practice</w:t>
                </w:r>
                <w:bookmarkStart w:id="0" w:name="_GoBack"/>
                <w:bookmarkEnd w:id="0"/>
                <w:r>
                  <w:t xml:space="preserve"> for implementation.</w:t>
                </w:r>
              </w:p>
            </w:sdtContent>
          </w:sdt>
          <w:p w14:paraId="2D9BEE5E" w14:textId="6574C207" w:rsidR="00C85920" w:rsidRDefault="001903BD" w:rsidP="001307FE">
            <w:pPr>
              <w:pStyle w:val="Heading2"/>
            </w:pPr>
            <w:sdt>
              <w:sdtPr>
                <w:id w:val="9459746"/>
                <w:placeholder>
                  <w:docPart w:val="A3A671ACCA269149B913530B8F43365F"/>
                </w:placeholder>
              </w:sdtPr>
              <w:sdtContent>
                <w:r w:rsidR="00C85920">
                  <w:t xml:space="preserve">Webinar on Standards Based Learning and Grading for </w:t>
                </w:r>
                <w:proofErr w:type="spellStart"/>
                <w:r w:rsidR="00C85920">
                  <w:t>AudioSolutonz</w:t>
                </w:r>
                <w:proofErr w:type="spellEnd"/>
                <w:r w:rsidR="00C85920">
                  <w:t xml:space="preserve">                     October 29, 2014</w:t>
                </w:r>
              </w:sdtContent>
            </w:sdt>
            <w:r w:rsidR="00C85920">
              <w:t xml:space="preserve"> </w:t>
            </w:r>
          </w:p>
          <w:p w14:paraId="23D1AA29" w14:textId="3D79A469" w:rsidR="00ED4716" w:rsidRPr="00ED4716" w:rsidRDefault="00ED4716" w:rsidP="001307FE">
            <w:pPr>
              <w:pStyle w:val="Heading2"/>
              <w:rPr>
                <w:rFonts w:asciiTheme="minorHAnsi" w:hAnsiTheme="minorHAnsi"/>
                <w:b w:val="0"/>
              </w:rPr>
            </w:pPr>
            <w:r>
              <w:rPr>
                <w:rFonts w:asciiTheme="minorHAnsi" w:hAnsiTheme="minorHAnsi"/>
                <w:b w:val="0"/>
              </w:rPr>
              <w:t xml:space="preserve">This </w:t>
            </w:r>
            <w:proofErr w:type="gramStart"/>
            <w:r>
              <w:rPr>
                <w:rFonts w:asciiTheme="minorHAnsi" w:hAnsiTheme="minorHAnsi"/>
                <w:b w:val="0"/>
              </w:rPr>
              <w:t>1 hour</w:t>
            </w:r>
            <w:proofErr w:type="gramEnd"/>
            <w:r>
              <w:rPr>
                <w:rFonts w:asciiTheme="minorHAnsi" w:hAnsiTheme="minorHAnsi"/>
                <w:b w:val="0"/>
              </w:rPr>
              <w:t xml:space="preserve"> webinar discussed the key components of Standards Based Learning and Grading. </w:t>
            </w:r>
          </w:p>
          <w:p w14:paraId="718B95B2" w14:textId="612F975C" w:rsidR="00115282" w:rsidRDefault="00C85920" w:rsidP="001307FE">
            <w:pPr>
              <w:pStyle w:val="Heading2"/>
            </w:pPr>
            <w:r>
              <w:t xml:space="preserve">Presenter – ECET2 </w:t>
            </w:r>
            <w:r w:rsidR="00115282">
              <w:t>Conference</w:t>
            </w:r>
            <w:r>
              <w:t xml:space="preserve">, Chicago                           </w:t>
            </w:r>
            <w:r w:rsidR="00115282">
              <w:t xml:space="preserve">                                          </w:t>
            </w:r>
            <w:r>
              <w:t xml:space="preserve">              </w:t>
            </w:r>
            <w:r w:rsidR="00341418">
              <w:t>October 3</w:t>
            </w:r>
            <w:r w:rsidR="00115282">
              <w:t>, 2014</w:t>
            </w:r>
          </w:p>
          <w:sdt>
            <w:sdtPr>
              <w:rPr>
                <w:rFonts w:asciiTheme="minorHAnsi" w:eastAsiaTheme="minorEastAsia" w:hAnsiTheme="minorHAnsi" w:cstheme="minorBidi"/>
                <w:b w:val="0"/>
                <w:bCs w:val="0"/>
                <w:color w:val="auto"/>
                <w:szCs w:val="22"/>
              </w:rPr>
              <w:id w:val="9459747"/>
              <w:placeholder>
                <w:docPart w:val="5F6D3C94D83E4148AC2B3D981882EA87"/>
              </w:placeholder>
            </w:sdtPr>
            <w:sdtContent>
              <w:p w14:paraId="05155F34" w14:textId="0731FD5E" w:rsidR="00ED4716" w:rsidRPr="00C85920" w:rsidRDefault="00ED4716" w:rsidP="00ED4716">
                <w:pPr>
                  <w:pStyle w:val="Heading2"/>
                  <w:rPr>
                    <w:rFonts w:asciiTheme="minorHAnsi" w:hAnsiTheme="minorHAnsi"/>
                    <w:b w:val="0"/>
                  </w:rPr>
                </w:pPr>
                <w:r>
                  <w:rPr>
                    <w:rFonts w:asciiTheme="minorHAnsi" w:hAnsiTheme="minorHAnsi"/>
                    <w:b w:val="0"/>
                  </w:rPr>
                  <w:t xml:space="preserve">I presented a </w:t>
                </w:r>
                <w:proofErr w:type="gramStart"/>
                <w:r>
                  <w:rPr>
                    <w:rFonts w:asciiTheme="minorHAnsi" w:hAnsiTheme="minorHAnsi"/>
                    <w:b w:val="0"/>
                  </w:rPr>
                  <w:t>1 hour</w:t>
                </w:r>
                <w:proofErr w:type="gramEnd"/>
                <w:r>
                  <w:rPr>
                    <w:rFonts w:asciiTheme="minorHAnsi" w:hAnsiTheme="minorHAnsi"/>
                    <w:b w:val="0"/>
                  </w:rPr>
                  <w:t xml:space="preserve"> session on Teacher Leaders as Change Agents. I shared my story of leadership and change, along with the experiences of the participants. </w:t>
                </w:r>
              </w:p>
              <w:sdt>
                <w:sdtPr>
                  <w:id w:val="586117026"/>
                  <w:placeholder>
                    <w:docPart w:val="9D647000322E174EBB02DE6BD8AAC25C"/>
                  </w:placeholder>
                </w:sdtPr>
                <w:sdtEndPr>
                  <w:rPr>
                    <w:b w:val="0"/>
                  </w:rPr>
                </w:sdtEndPr>
                <w:sdtContent>
                  <w:p w14:paraId="38516B12" w14:textId="48A1DFD9" w:rsidR="00115282" w:rsidRDefault="001903BD" w:rsidP="001307FE">
                    <w:pPr>
                      <w:pStyle w:val="Heading2"/>
                    </w:pPr>
                    <w:sdt>
                      <w:sdtPr>
                        <w:id w:val="-320280507"/>
                        <w:placeholder>
                          <w:docPart w:val="AC8DC91A1FBA3C4CB85C86AFDA3CE5EE"/>
                        </w:placeholder>
                      </w:sdtPr>
                      <w:sdtContent>
                        <w:r w:rsidR="00115282">
                          <w:t xml:space="preserve">Presenter – Standards Based Learning and Grading </w:t>
                        </w:r>
                        <w:proofErr w:type="gramStart"/>
                        <w:r w:rsidR="00115282">
                          <w:t xml:space="preserve">Summit       </w:t>
                        </w:r>
                        <w:r w:rsidR="00C85920">
                          <w:t xml:space="preserve">                           </w:t>
                        </w:r>
                        <w:r w:rsidR="00115282">
                          <w:t xml:space="preserve"> </w:t>
                        </w:r>
                        <w:proofErr w:type="gramEnd"/>
                      </w:sdtContent>
                    </w:sdt>
                    <w:r w:rsidR="00C85920">
                      <w:t xml:space="preserve">       </w:t>
                    </w:r>
                    <w:r w:rsidR="00115282">
                      <w:t>June 27, 2014</w:t>
                    </w:r>
                  </w:p>
                  <w:sdt>
                    <w:sdtPr>
                      <w:rPr>
                        <w:b w:val="0"/>
                      </w:rPr>
                      <w:id w:val="506713087"/>
                      <w:placeholder>
                        <w:docPart w:val="7FAA4D814446D047B294E53506CA1B96"/>
                      </w:placeholder>
                    </w:sdtPr>
                    <w:sdtContent>
                      <w:p w14:paraId="26857173" w14:textId="0B1FA799" w:rsidR="00115282" w:rsidRDefault="00ED4716" w:rsidP="001307FE">
                        <w:pPr>
                          <w:pStyle w:val="Heading2"/>
                          <w:rPr>
                            <w:rFonts w:asciiTheme="minorHAnsi" w:eastAsiaTheme="minorEastAsia" w:hAnsiTheme="minorHAnsi" w:cstheme="minorBidi"/>
                            <w:bCs w:val="0"/>
                            <w:color w:val="auto"/>
                            <w:szCs w:val="22"/>
                          </w:rPr>
                        </w:pPr>
                        <w:r>
                          <w:rPr>
                            <w:b w:val="0"/>
                          </w:rPr>
                          <w:t xml:space="preserve">I presented an all day seminar about Standards Based Learning and </w:t>
                        </w:r>
                        <w:proofErr w:type="gramStart"/>
                        <w:r>
                          <w:rPr>
                            <w:b w:val="0"/>
                          </w:rPr>
                          <w:t>Grading</w:t>
                        </w:r>
                        <w:proofErr w:type="gramEnd"/>
                        <w:r>
                          <w:rPr>
                            <w:b w:val="0"/>
                          </w:rPr>
                          <w:t xml:space="preserve">, balanced, respectful assessment practices, and learning focused motivational strategies among other topics. I delivered a combination of direct instruction and small group discussion </w:t>
                        </w:r>
                        <w:r w:rsidR="00DE1854">
                          <w:rPr>
                            <w:b w:val="0"/>
                          </w:rPr>
                          <w:t>to capture multiple perspectives and address any concerns and questions.</w:t>
                        </w:r>
                      </w:p>
                    </w:sdtContent>
                  </w:sdt>
                </w:sdtContent>
              </w:sdt>
              <w:p w14:paraId="685E0F6F" w14:textId="77777777" w:rsidR="00115282" w:rsidRDefault="001903BD" w:rsidP="001307FE">
                <w:pPr>
                  <w:pStyle w:val="BodyText"/>
                </w:pPr>
              </w:p>
            </w:sdtContent>
          </w:sdt>
        </w:tc>
      </w:tr>
      <w:tr w:rsidR="00115282" w14:paraId="689D2CDF" w14:textId="77777777" w:rsidTr="00115282">
        <w:trPr>
          <w:trHeight w:val="73"/>
        </w:trPr>
        <w:tc>
          <w:tcPr>
            <w:tcW w:w="173" w:type="dxa"/>
            <w:shd w:val="clear" w:color="auto" w:fill="5F5F5F" w:themeFill="accent5"/>
          </w:tcPr>
          <w:p w14:paraId="3388C165" w14:textId="77777777" w:rsidR="00115282" w:rsidRDefault="00115282"/>
        </w:tc>
        <w:tc>
          <w:tcPr>
            <w:tcW w:w="277" w:type="dxa"/>
            <w:vMerge/>
          </w:tcPr>
          <w:p w14:paraId="20701962" w14:textId="77777777" w:rsidR="00115282" w:rsidRDefault="00115282"/>
        </w:tc>
        <w:tc>
          <w:tcPr>
            <w:tcW w:w="10350" w:type="dxa"/>
          </w:tcPr>
          <w:p w14:paraId="3A54DB62" w14:textId="32F7BE1C" w:rsidR="00115282" w:rsidRDefault="00115282" w:rsidP="00115282">
            <w:pPr>
              <w:pStyle w:val="Heading1"/>
            </w:pPr>
            <w:r>
              <w:t>Experience (Professional)</w:t>
            </w:r>
          </w:p>
          <w:p w14:paraId="64711A89" w14:textId="456DE0A8" w:rsidR="00115282" w:rsidRDefault="00101B52" w:rsidP="00115282">
            <w:pPr>
              <w:pStyle w:val="Heading2"/>
            </w:pPr>
            <w:r>
              <w:t>Instructional Coach</w:t>
            </w:r>
            <w:r w:rsidR="00115282">
              <w:t xml:space="preserve"> – Deerfield</w:t>
            </w:r>
            <w:r>
              <w:t xml:space="preserve"> School District 109                          </w:t>
            </w:r>
            <w:r>
              <w:tab/>
              <w:t>August 2014 - present</w:t>
            </w:r>
          </w:p>
          <w:sdt>
            <w:sdtPr>
              <w:id w:val="-704092804"/>
              <w:placeholder>
                <w:docPart w:val="F5D0B3B13A8C664FA4A964F7B15ECB04"/>
              </w:placeholder>
            </w:sdtPr>
            <w:sdtContent>
              <w:p w14:paraId="6213F51A" w14:textId="0A3E77EF" w:rsidR="00115282" w:rsidRDefault="006B2D0C" w:rsidP="00115282">
                <w:pPr>
                  <w:pStyle w:val="BodyText"/>
                </w:pPr>
                <w:r>
                  <w:t xml:space="preserve">I currently serve as an instructional coach in </w:t>
                </w:r>
                <w:proofErr w:type="gramStart"/>
                <w:r>
                  <w:t>an</w:t>
                </w:r>
                <w:proofErr w:type="gramEnd"/>
                <w:r>
                  <w:t xml:space="preserve"> K-8 school district. My job responsibilities include supporting student learning through effective instructional practices, facilitating curriculum and content areas, data collection and analysis, facilitating professional development, consistent personal professional learning, and providing appropriate resources.</w:t>
                </w:r>
              </w:p>
            </w:sdtContent>
          </w:sdt>
          <w:p w14:paraId="32AEBF89" w14:textId="10BC09E3" w:rsidR="00115282" w:rsidRDefault="001903BD" w:rsidP="00115282">
            <w:pPr>
              <w:pStyle w:val="Heading2"/>
            </w:pPr>
            <w:sdt>
              <w:sdtPr>
                <w:id w:val="-1534104726"/>
                <w:placeholder>
                  <w:docPart w:val="00C25804666E2149B0913804454446F3"/>
                </w:placeholder>
              </w:sdtPr>
              <w:sdtContent>
                <w:r w:rsidR="00101B52">
                  <w:t xml:space="preserve">Spanish Teacher – Lockport Township High School District </w:t>
                </w:r>
                <w:proofErr w:type="gramStart"/>
                <w:r w:rsidR="00101B52">
                  <w:t xml:space="preserve">205    </w:t>
                </w:r>
                <w:r w:rsidR="00115282">
                  <w:t xml:space="preserve">          </w:t>
                </w:r>
                <w:proofErr w:type="gramEnd"/>
              </w:sdtContent>
            </w:sdt>
            <w:r w:rsidR="00101B52">
              <w:t xml:space="preserve">August 2000 – May </w:t>
            </w:r>
            <w:r w:rsidR="00115282">
              <w:t>2014</w:t>
            </w:r>
          </w:p>
          <w:sdt>
            <w:sdtPr>
              <w:id w:val="498469616"/>
              <w:placeholder>
                <w:docPart w:val="820219E0DA446740B2434E459BD23750"/>
              </w:placeholder>
            </w:sdtPr>
            <w:sdtContent>
              <w:p w14:paraId="078A8857" w14:textId="560992A9" w:rsidR="00115282" w:rsidRDefault="006B2D0C" w:rsidP="006B2D0C">
                <w:pPr>
                  <w:pStyle w:val="BodyText"/>
                </w:pPr>
                <w:r>
                  <w:t>I instructed, assessed and facilitating learning for 150 students per year in the area of Spanish. I respected the individual learners in my classes with differentiated instruction methodology. I implemented standards based grading to ensure the focus was on learning and I was accurately measuring student learning in a meaningful way.</w:t>
                </w:r>
              </w:p>
            </w:sdtContent>
          </w:sdt>
        </w:tc>
      </w:tr>
      <w:tr w:rsidR="009C1A99" w14:paraId="4B586AFD" w14:textId="77777777" w:rsidTr="004F0375">
        <w:trPr>
          <w:trHeight w:hRule="exact" w:val="73"/>
        </w:trPr>
        <w:tc>
          <w:tcPr>
            <w:tcW w:w="173" w:type="dxa"/>
          </w:tcPr>
          <w:p w14:paraId="6AC47CEB" w14:textId="77777777" w:rsidR="009C1A99" w:rsidRDefault="009C1A99"/>
        </w:tc>
        <w:tc>
          <w:tcPr>
            <w:tcW w:w="277" w:type="dxa"/>
          </w:tcPr>
          <w:p w14:paraId="0EF924DB" w14:textId="77777777" w:rsidR="009C1A99" w:rsidRDefault="009C1A99"/>
        </w:tc>
        <w:tc>
          <w:tcPr>
            <w:tcW w:w="10350" w:type="dxa"/>
          </w:tcPr>
          <w:p w14:paraId="0707A52D" w14:textId="77777777" w:rsidR="009C1A99" w:rsidRDefault="009C1A99"/>
        </w:tc>
      </w:tr>
      <w:tr w:rsidR="009C1A99" w14:paraId="2BEBCB17" w14:textId="77777777" w:rsidTr="001307FE">
        <w:tc>
          <w:tcPr>
            <w:tcW w:w="173" w:type="dxa"/>
            <w:shd w:val="clear" w:color="auto" w:fill="808080" w:themeFill="accent4"/>
          </w:tcPr>
          <w:p w14:paraId="1A0D5C3B" w14:textId="77777777" w:rsidR="009C1A99" w:rsidRDefault="009C1A99"/>
        </w:tc>
        <w:tc>
          <w:tcPr>
            <w:tcW w:w="277" w:type="dxa"/>
          </w:tcPr>
          <w:p w14:paraId="0D9801A1" w14:textId="77777777" w:rsidR="009C1A99" w:rsidRDefault="009C1A99"/>
        </w:tc>
        <w:tc>
          <w:tcPr>
            <w:tcW w:w="10350" w:type="dxa"/>
          </w:tcPr>
          <w:p w14:paraId="1B8327D3" w14:textId="77777777" w:rsidR="009C1A99" w:rsidRDefault="00A87D11">
            <w:pPr>
              <w:pStyle w:val="Heading1"/>
            </w:pPr>
            <w:r>
              <w:t>Education</w:t>
            </w:r>
          </w:p>
          <w:p w14:paraId="119B952F" w14:textId="0B40059C" w:rsidR="009C1A99" w:rsidRDefault="001903BD">
            <w:pPr>
              <w:pStyle w:val="Heading2"/>
            </w:pPr>
            <w:sdt>
              <w:sdtPr>
                <w:id w:val="9459748"/>
                <w:placeholder>
                  <w:docPart w:val="FA894D6AD4E91341B19508ABB9C4C020"/>
                </w:placeholder>
              </w:sdtPr>
              <w:sdtContent>
                <w:r w:rsidR="001307FE">
                  <w:t xml:space="preserve">MAEL – Aurora </w:t>
                </w:r>
                <w:proofErr w:type="gramStart"/>
                <w:r w:rsidR="001307FE">
                  <w:t>University</w:t>
                </w:r>
                <w:r w:rsidR="00837BCE">
                  <w:t xml:space="preserve">                                                                          </w:t>
                </w:r>
                <w:proofErr w:type="gramEnd"/>
              </w:sdtContent>
            </w:sdt>
            <w:r w:rsidR="00A87D11">
              <w:tab/>
            </w:r>
            <w:r w:rsidR="001307FE">
              <w:t>May 2003</w:t>
            </w:r>
          </w:p>
          <w:sdt>
            <w:sdtPr>
              <w:id w:val="9459749"/>
              <w:placeholder>
                <w:docPart w:val="812E2E2A50C9554AA9865699FF4C6ED8"/>
              </w:placeholder>
              <w:showingPlcHdr/>
            </w:sdtPr>
            <w:sdtContent>
              <w:p w14:paraId="18B6E326" w14:textId="21452FC6" w:rsidR="009C1A99" w:rsidRDefault="006B2D0C">
                <w:pPr>
                  <w:pStyle w:val="BodyText"/>
                </w:pPr>
                <w:r>
                  <w:t xml:space="preserve">Nam ut est. In vehicula venenatis dui. Vestibulum ante ipsum primis in faucibus orci luctus et ultrices posuere cubilia Curae; Praesent venenatis gravida justo. In hac habitasse platea dictumst. Suspendisse dui. </w:t>
                </w:r>
              </w:p>
            </w:sdtContent>
          </w:sdt>
          <w:p w14:paraId="3B34EFB0" w14:textId="3223E513" w:rsidR="009C1A99" w:rsidRDefault="001903BD">
            <w:pPr>
              <w:pStyle w:val="Heading2"/>
            </w:pPr>
            <w:sdt>
              <w:sdtPr>
                <w:id w:val="9459752"/>
                <w:placeholder>
                  <w:docPart w:val="E126773A28D9A94F846BD69B415374EB"/>
                </w:placeholder>
              </w:sdtPr>
              <w:sdtContent>
                <w:r w:rsidR="001307FE">
                  <w:t>BS – Spanish (College of Education</w:t>
                </w:r>
                <w:proofErr w:type="gramStart"/>
                <w:r w:rsidR="001307FE">
                  <w:t>)</w:t>
                </w:r>
                <w:r w:rsidR="00837BCE">
                  <w:t xml:space="preserve">                                                       </w:t>
                </w:r>
                <w:proofErr w:type="gramEnd"/>
              </w:sdtContent>
            </w:sdt>
            <w:r w:rsidR="00A87D11">
              <w:tab/>
            </w:r>
            <w:r w:rsidR="00837BCE">
              <w:t>June 1999</w:t>
            </w:r>
          </w:p>
          <w:sdt>
            <w:sdtPr>
              <w:id w:val="9459753"/>
              <w:placeholder>
                <w:docPart w:val="2FD2F7FF9D13A748B51DF1C7643D1173"/>
              </w:placeholder>
            </w:sdtPr>
            <w:sdtContent>
              <w:p w14:paraId="78DC0654" w14:textId="19359530" w:rsidR="009C1A99" w:rsidRDefault="001903BD" w:rsidP="006B2D0C">
                <w:pPr>
                  <w:pStyle w:val="BodyText"/>
                </w:pPr>
              </w:p>
            </w:sdtContent>
          </w:sdt>
        </w:tc>
      </w:tr>
      <w:tr w:rsidR="009C1A99" w14:paraId="3E5D7348" w14:textId="77777777" w:rsidTr="004F0375">
        <w:trPr>
          <w:trHeight w:hRule="exact" w:val="73"/>
        </w:trPr>
        <w:tc>
          <w:tcPr>
            <w:tcW w:w="173" w:type="dxa"/>
          </w:tcPr>
          <w:p w14:paraId="0FDAED87" w14:textId="77777777" w:rsidR="009C1A99" w:rsidRDefault="009C1A99"/>
        </w:tc>
        <w:tc>
          <w:tcPr>
            <w:tcW w:w="277" w:type="dxa"/>
          </w:tcPr>
          <w:p w14:paraId="5CD7020C" w14:textId="77777777" w:rsidR="009C1A99" w:rsidRDefault="009C1A99"/>
        </w:tc>
        <w:tc>
          <w:tcPr>
            <w:tcW w:w="10350" w:type="dxa"/>
          </w:tcPr>
          <w:p w14:paraId="3F76746E" w14:textId="77777777" w:rsidR="009C1A99" w:rsidRDefault="009C1A99"/>
        </w:tc>
      </w:tr>
      <w:tr w:rsidR="009C1A99" w14:paraId="7AED86ED" w14:textId="77777777" w:rsidTr="001307FE">
        <w:tc>
          <w:tcPr>
            <w:tcW w:w="173" w:type="dxa"/>
            <w:shd w:val="clear" w:color="auto" w:fill="B2B2B2" w:themeFill="accent2"/>
          </w:tcPr>
          <w:p w14:paraId="221C6A66" w14:textId="77777777" w:rsidR="009C1A99" w:rsidRDefault="009C1A99"/>
        </w:tc>
        <w:tc>
          <w:tcPr>
            <w:tcW w:w="277" w:type="dxa"/>
          </w:tcPr>
          <w:p w14:paraId="372A8B58" w14:textId="77777777" w:rsidR="009C1A99" w:rsidRDefault="009C1A99"/>
        </w:tc>
        <w:tc>
          <w:tcPr>
            <w:tcW w:w="10350" w:type="dxa"/>
          </w:tcPr>
          <w:p w14:paraId="763082F6" w14:textId="77777777" w:rsidR="009C1A99" w:rsidRDefault="00A87D11">
            <w:pPr>
              <w:pStyle w:val="Heading1"/>
            </w:pPr>
            <w:r>
              <w:t>Skills</w:t>
            </w:r>
          </w:p>
          <w:sdt>
            <w:sdtPr>
              <w:id w:val="24003798"/>
              <w:placeholder>
                <w:docPart w:val="C9083465E9CDA9429EA471CF568245AA"/>
              </w:placeholder>
              <w:showingPlcHdr/>
            </w:sdtPr>
            <w:sdtContent>
              <w:p w14:paraId="3E1D08F5" w14:textId="77777777" w:rsidR="009C1A99" w:rsidRDefault="00A87D11">
                <w:pPr>
                  <w:pStyle w:val="BodyText"/>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sdtContent>
          </w:sdt>
        </w:tc>
      </w:tr>
    </w:tbl>
    <w:p w14:paraId="055E2FD5" w14:textId="77777777" w:rsidR="009C1A99" w:rsidRDefault="009C1A99">
      <w:pPr>
        <w:spacing w:line="240" w:lineRule="auto"/>
      </w:pPr>
    </w:p>
    <w:sectPr w:rsidR="009C1A99" w:rsidSect="009C1A99">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A211D" w14:textId="77777777" w:rsidR="001903BD" w:rsidRDefault="001903BD">
      <w:pPr>
        <w:spacing w:line="240" w:lineRule="auto"/>
      </w:pPr>
      <w:r>
        <w:separator/>
      </w:r>
    </w:p>
  </w:endnote>
  <w:endnote w:type="continuationSeparator" w:id="0">
    <w:p w14:paraId="20D446B9" w14:textId="77777777" w:rsidR="001903BD" w:rsidRDefault="001903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DBFD5" w14:textId="77777777" w:rsidR="001903BD" w:rsidRDefault="001903BD">
    <w:pPr>
      <w:pStyle w:val="Footer"/>
    </w:pPr>
    <w:r>
      <w:fldChar w:fldCharType="begin"/>
    </w:r>
    <w:r>
      <w:instrText xml:space="preserve"> Page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DAA11" w14:textId="77777777" w:rsidR="001903BD" w:rsidRDefault="001903BD">
      <w:pPr>
        <w:spacing w:line="240" w:lineRule="auto"/>
      </w:pPr>
      <w:r>
        <w:separator/>
      </w:r>
    </w:p>
  </w:footnote>
  <w:footnote w:type="continuationSeparator" w:id="0">
    <w:p w14:paraId="097DDC33" w14:textId="77777777" w:rsidR="001903BD" w:rsidRDefault="001903B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DF4F6" w14:textId="77777777" w:rsidR="001903BD" w:rsidRDefault="001903BD">
    <w:pPr>
      <w:pStyle w:val="Title"/>
    </w:pPr>
    <w:r>
      <w:t>Garnet Hillman</w:t>
    </w:r>
  </w:p>
  <w:p w14:paraId="3CCB6D31" w14:textId="77777777" w:rsidR="001903BD" w:rsidRDefault="001903BD">
    <w:pPr>
      <w:pStyle w:val="ContactDetails"/>
    </w:pPr>
    <w:r>
      <w:t xml:space="preserve">16450 </w:t>
    </w:r>
    <w:proofErr w:type="spellStart"/>
    <w:r>
      <w:t>Borio</w:t>
    </w:r>
    <w:proofErr w:type="spellEnd"/>
    <w:r>
      <w:t xml:space="preserve"> Dr., Crest Hill, IL, 60403</w:t>
    </w:r>
    <w:r>
      <w:br/>
      <w:t>Phone: 815.263.6912   E-Mail: garnethillman@gmail.com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B8CA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A01C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1A0F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FCF3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57E11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4CF2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30FF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7CA95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CCB332"/>
    <w:lvl w:ilvl="0">
      <w:start w:val="1"/>
      <w:numFmt w:val="decimal"/>
      <w:pStyle w:val="ListNumber"/>
      <w:lvlText w:val="%1."/>
      <w:lvlJc w:val="left"/>
      <w:pPr>
        <w:tabs>
          <w:tab w:val="num" w:pos="360"/>
        </w:tabs>
        <w:ind w:left="360" w:hanging="360"/>
      </w:pPr>
    </w:lvl>
  </w:abstractNum>
  <w:abstractNum w:abstractNumId="9">
    <w:nsid w:val="FFFFFF89"/>
    <w:multiLevelType w:val="singleLevel"/>
    <w:tmpl w:val="5DFC0F3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0195B"/>
    <w:rsid w:val="00044215"/>
    <w:rsid w:val="000E3DB7"/>
    <w:rsid w:val="00101B52"/>
    <w:rsid w:val="00115282"/>
    <w:rsid w:val="001307FE"/>
    <w:rsid w:val="001903BD"/>
    <w:rsid w:val="00322827"/>
    <w:rsid w:val="00341418"/>
    <w:rsid w:val="004F0375"/>
    <w:rsid w:val="004F33F1"/>
    <w:rsid w:val="005E107F"/>
    <w:rsid w:val="006A65DA"/>
    <w:rsid w:val="006B2D0C"/>
    <w:rsid w:val="007058A2"/>
    <w:rsid w:val="00837BCE"/>
    <w:rsid w:val="009C1A99"/>
    <w:rsid w:val="00A0195B"/>
    <w:rsid w:val="00A130C3"/>
    <w:rsid w:val="00A87D11"/>
    <w:rsid w:val="00B47C9B"/>
    <w:rsid w:val="00C85920"/>
    <w:rsid w:val="00D87E95"/>
    <w:rsid w:val="00DE1854"/>
    <w:rsid w:val="00ED4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42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F8F8F8"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F8F8F8"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7B7B7B"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7B7B7B"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F8F8F8" w:themeColor="accent1" w:shadow="1"/>
        <w:left w:val="single" w:sz="2" w:space="10" w:color="F8F8F8" w:themeColor="accent1" w:shadow="1"/>
        <w:bottom w:val="single" w:sz="2" w:space="10" w:color="F8F8F8" w:themeColor="accent1" w:shadow="1"/>
        <w:right w:val="single" w:sz="2" w:space="10" w:color="F8F8F8" w:themeColor="accent1" w:shadow="1"/>
      </w:pBdr>
      <w:ind w:left="1152" w:right="1152"/>
    </w:pPr>
    <w:rPr>
      <w:i/>
      <w:iCs/>
      <w:color w:val="F8F8F8"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F8F8F8"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F8F8F8"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F8F8F8"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7B7B7B"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7B7B7B"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F8F8F8" w:themeColor="accent1"/>
      </w:pBdr>
      <w:spacing w:before="200" w:after="280"/>
      <w:ind w:left="936" w:right="936"/>
    </w:pPr>
    <w:rPr>
      <w:b/>
      <w:bCs/>
      <w:i/>
      <w:iCs/>
      <w:color w:val="F8F8F8" w:themeColor="accent1"/>
    </w:rPr>
  </w:style>
  <w:style w:type="character" w:customStyle="1" w:styleId="IntenseQuoteChar">
    <w:name w:val="Intense Quote Char"/>
    <w:basedOn w:val="DefaultParagraphFont"/>
    <w:link w:val="IntenseQuote"/>
    <w:rsid w:val="009C1A99"/>
    <w:rPr>
      <w:b/>
      <w:bCs/>
      <w:i/>
      <w:iCs/>
      <w:color w:val="F8F8F8"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F8F8F8"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F8F8F8"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B9B9B9" w:themeColor="accent1" w:themeShade="BF"/>
      <w:sz w:val="28"/>
      <w:szCs w:val="28"/>
    </w:rPr>
  </w:style>
  <w:style w:type="character" w:styleId="PlaceholderText">
    <w:name w:val="Placeholder Text"/>
    <w:basedOn w:val="DefaultParagraphFont"/>
    <w:uiPriority w:val="99"/>
    <w:semiHidden/>
    <w:rsid w:val="009C1A99"/>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F8F8F8"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F8F8F8"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7B7B7B"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7B7B7B"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F8F8F8" w:themeColor="accent1" w:shadow="1"/>
        <w:left w:val="single" w:sz="2" w:space="10" w:color="F8F8F8" w:themeColor="accent1" w:shadow="1"/>
        <w:bottom w:val="single" w:sz="2" w:space="10" w:color="F8F8F8" w:themeColor="accent1" w:shadow="1"/>
        <w:right w:val="single" w:sz="2" w:space="10" w:color="F8F8F8" w:themeColor="accent1" w:shadow="1"/>
      </w:pBdr>
      <w:ind w:left="1152" w:right="1152"/>
    </w:pPr>
    <w:rPr>
      <w:i/>
      <w:iCs/>
      <w:color w:val="F8F8F8"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F8F8F8"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F8F8F8"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F8F8F8"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7B7B7B"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7B7B7B"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F8F8F8" w:themeColor="accent1"/>
      </w:pBdr>
      <w:spacing w:before="200" w:after="280"/>
      <w:ind w:left="936" w:right="936"/>
    </w:pPr>
    <w:rPr>
      <w:b/>
      <w:bCs/>
      <w:i/>
      <w:iCs/>
      <w:color w:val="F8F8F8" w:themeColor="accent1"/>
    </w:rPr>
  </w:style>
  <w:style w:type="character" w:customStyle="1" w:styleId="IntenseQuoteChar">
    <w:name w:val="Intense Quote Char"/>
    <w:basedOn w:val="DefaultParagraphFont"/>
    <w:link w:val="IntenseQuote"/>
    <w:rsid w:val="009C1A99"/>
    <w:rPr>
      <w:b/>
      <w:bCs/>
      <w:i/>
      <w:iCs/>
      <w:color w:val="F8F8F8"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F8F8F8"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F8F8F8"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B9B9B9" w:themeColor="accent1" w:themeShade="BF"/>
      <w:sz w:val="28"/>
      <w:szCs w:val="28"/>
    </w:rPr>
  </w:style>
  <w:style w:type="character" w:styleId="PlaceholderText">
    <w:name w:val="Placeholder Text"/>
    <w:basedOn w:val="DefaultParagraphFont"/>
    <w:uiPriority w:val="99"/>
    <w:semiHidden/>
    <w:rsid w:val="009C1A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Grayscale%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D8C13FC3411140BF5803CBECA564C4"/>
        <w:category>
          <w:name w:val="General"/>
          <w:gallery w:val="placeholder"/>
        </w:category>
        <w:types>
          <w:type w:val="bbPlcHdr"/>
        </w:types>
        <w:behaviors>
          <w:behavior w:val="content"/>
        </w:behaviors>
        <w:guid w:val="{CE4D5B16-E67C-8B4F-BA05-D9E37277D716}"/>
      </w:docPartPr>
      <w:docPartBody>
        <w:p w:rsidR="008861CB" w:rsidRDefault="008861CB">
          <w:pPr>
            <w:pStyle w:val="90D8C13FC3411140BF5803CBECA564C4"/>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FA894D6AD4E91341B19508ABB9C4C020"/>
        <w:category>
          <w:name w:val="General"/>
          <w:gallery w:val="placeholder"/>
        </w:category>
        <w:types>
          <w:type w:val="bbPlcHdr"/>
        </w:types>
        <w:behaviors>
          <w:behavior w:val="content"/>
        </w:behaviors>
        <w:guid w:val="{2995A01B-CDB9-9549-8363-21ED539E95AB}"/>
      </w:docPartPr>
      <w:docPartBody>
        <w:p w:rsidR="008861CB" w:rsidRDefault="008861CB">
          <w:pPr>
            <w:pStyle w:val="FA894D6AD4E91341B19508ABB9C4C020"/>
          </w:pPr>
          <w:r>
            <w:t>Aliquam dapibus.</w:t>
          </w:r>
        </w:p>
      </w:docPartBody>
    </w:docPart>
    <w:docPart>
      <w:docPartPr>
        <w:name w:val="812E2E2A50C9554AA9865699FF4C6ED8"/>
        <w:category>
          <w:name w:val="General"/>
          <w:gallery w:val="placeholder"/>
        </w:category>
        <w:types>
          <w:type w:val="bbPlcHdr"/>
        </w:types>
        <w:behaviors>
          <w:behavior w:val="content"/>
        </w:behaviors>
        <w:guid w:val="{E40D7B89-CA97-AA47-B4EF-F9A4AE73D9FA}"/>
      </w:docPartPr>
      <w:docPartBody>
        <w:p w:rsidR="008861CB" w:rsidRDefault="008861CB">
          <w:pPr>
            <w:pStyle w:val="812E2E2A50C9554AA9865699FF4C6ED8"/>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E126773A28D9A94F846BD69B415374EB"/>
        <w:category>
          <w:name w:val="General"/>
          <w:gallery w:val="placeholder"/>
        </w:category>
        <w:types>
          <w:type w:val="bbPlcHdr"/>
        </w:types>
        <w:behaviors>
          <w:behavior w:val="content"/>
        </w:behaviors>
        <w:guid w:val="{56E3A187-6A27-F748-860C-F77498742A22}"/>
      </w:docPartPr>
      <w:docPartBody>
        <w:p w:rsidR="008861CB" w:rsidRDefault="008861CB">
          <w:pPr>
            <w:pStyle w:val="E126773A28D9A94F846BD69B415374EB"/>
          </w:pPr>
          <w:r>
            <w:t>Aliquam dapibus.</w:t>
          </w:r>
        </w:p>
      </w:docPartBody>
    </w:docPart>
    <w:docPart>
      <w:docPartPr>
        <w:name w:val="2FD2F7FF9D13A748B51DF1C7643D1173"/>
        <w:category>
          <w:name w:val="General"/>
          <w:gallery w:val="placeholder"/>
        </w:category>
        <w:types>
          <w:type w:val="bbPlcHdr"/>
        </w:types>
        <w:behaviors>
          <w:behavior w:val="content"/>
        </w:behaviors>
        <w:guid w:val="{03F00A47-8AAC-4F4E-9F22-08A1A97EC22E}"/>
      </w:docPartPr>
      <w:docPartBody>
        <w:p w:rsidR="008861CB" w:rsidRDefault="008861CB">
          <w:pPr>
            <w:pStyle w:val="2FD2F7FF9D13A748B51DF1C7643D1173"/>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C9083465E9CDA9429EA471CF568245AA"/>
        <w:category>
          <w:name w:val="General"/>
          <w:gallery w:val="placeholder"/>
        </w:category>
        <w:types>
          <w:type w:val="bbPlcHdr"/>
        </w:types>
        <w:behaviors>
          <w:behavior w:val="content"/>
        </w:behaviors>
        <w:guid w:val="{8A0AE56A-9A59-DE4E-952A-74699397E63F}"/>
      </w:docPartPr>
      <w:docPartBody>
        <w:p w:rsidR="008861CB" w:rsidRDefault="008861CB">
          <w:pPr>
            <w:pStyle w:val="C9083465E9CDA9429EA471CF568245AA"/>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053ADEB76199D44E99C909BB81A7B449"/>
        <w:category>
          <w:name w:val="General"/>
          <w:gallery w:val="placeholder"/>
        </w:category>
        <w:types>
          <w:type w:val="bbPlcHdr"/>
        </w:types>
        <w:behaviors>
          <w:behavior w:val="content"/>
        </w:behaviors>
        <w:guid w:val="{CED00CBE-83B7-7947-94E1-3A29B46D399D}"/>
      </w:docPartPr>
      <w:docPartBody>
        <w:p w:rsidR="008861CB" w:rsidRDefault="008861CB" w:rsidP="008861CB">
          <w:pPr>
            <w:pStyle w:val="053ADEB76199D44E99C909BB81A7B449"/>
          </w:pPr>
          <w:r>
            <w:t>Lorem ipsum dolor</w:t>
          </w:r>
        </w:p>
      </w:docPartBody>
    </w:docPart>
    <w:docPart>
      <w:docPartPr>
        <w:name w:val="75ED1BD1461E4644B7B837FFEF014236"/>
        <w:category>
          <w:name w:val="General"/>
          <w:gallery w:val="placeholder"/>
        </w:category>
        <w:types>
          <w:type w:val="bbPlcHdr"/>
        </w:types>
        <w:behaviors>
          <w:behavior w:val="content"/>
        </w:behaviors>
        <w:guid w:val="{BEF2C78D-24B2-474F-B50F-AC688AFFA836}"/>
      </w:docPartPr>
      <w:docPartBody>
        <w:p w:rsidR="008861CB" w:rsidRDefault="008861CB" w:rsidP="008861CB">
          <w:pPr>
            <w:pStyle w:val="75ED1BD1461E4644B7B837FFEF014236"/>
          </w:pPr>
          <w:r>
            <w:t>Etiam cursus suscipit enim. Nulla facilisi. Integer eleifend diam eu diam. Donec dapibus enim sollicitudin nulla. Nam hendrerit. Nunc id nisi. Curabitur sed neque. Pellentesque placerat consequat pede.</w:t>
          </w:r>
        </w:p>
      </w:docPartBody>
    </w:docPart>
    <w:docPart>
      <w:docPartPr>
        <w:name w:val="A3A671ACCA269149B913530B8F43365F"/>
        <w:category>
          <w:name w:val="General"/>
          <w:gallery w:val="placeholder"/>
        </w:category>
        <w:types>
          <w:type w:val="bbPlcHdr"/>
        </w:types>
        <w:behaviors>
          <w:behavior w:val="content"/>
        </w:behaviors>
        <w:guid w:val="{64BB9BD2-8468-9B45-8661-479B18767AE6}"/>
      </w:docPartPr>
      <w:docPartBody>
        <w:p w:rsidR="008861CB" w:rsidRDefault="008861CB" w:rsidP="008861CB">
          <w:pPr>
            <w:pStyle w:val="A3A671ACCA269149B913530B8F43365F"/>
          </w:pPr>
          <w:r>
            <w:t>Lorem ipsum dolor</w:t>
          </w:r>
        </w:p>
      </w:docPartBody>
    </w:docPart>
    <w:docPart>
      <w:docPartPr>
        <w:name w:val="5F6D3C94D83E4148AC2B3D981882EA87"/>
        <w:category>
          <w:name w:val="General"/>
          <w:gallery w:val="placeholder"/>
        </w:category>
        <w:types>
          <w:type w:val="bbPlcHdr"/>
        </w:types>
        <w:behaviors>
          <w:behavior w:val="content"/>
        </w:behaviors>
        <w:guid w:val="{E1AC69E9-020F-7E49-AA99-8557FC84176F}"/>
      </w:docPartPr>
      <w:docPartBody>
        <w:p w:rsidR="008861CB" w:rsidRDefault="008861CB" w:rsidP="008861CB">
          <w:pPr>
            <w:pStyle w:val="5F6D3C94D83E4148AC2B3D981882EA87"/>
          </w:pPr>
          <w:r>
            <w:t>Etiam cursus suscipit enim. Nulla facilisi. Integer eleifend diam eu diam. Donec dapibus enim sollicitudin nulla. Nam hendrerit. Nunc id nisi. Curabitur sed neque. Pellentesque placerat consequat pede.</w:t>
          </w:r>
        </w:p>
      </w:docPartBody>
    </w:docPart>
    <w:docPart>
      <w:docPartPr>
        <w:name w:val="9D647000322E174EBB02DE6BD8AAC25C"/>
        <w:category>
          <w:name w:val="General"/>
          <w:gallery w:val="placeholder"/>
        </w:category>
        <w:types>
          <w:type w:val="bbPlcHdr"/>
        </w:types>
        <w:behaviors>
          <w:behavior w:val="content"/>
        </w:behaviors>
        <w:guid w:val="{F9377B2C-1604-BB4D-967B-0D7E2A34D8E5}"/>
      </w:docPartPr>
      <w:docPartBody>
        <w:p w:rsidR="008861CB" w:rsidRDefault="008861CB" w:rsidP="008861CB">
          <w:pPr>
            <w:pStyle w:val="9D647000322E174EBB02DE6BD8AAC25C"/>
          </w:pPr>
          <w:r>
            <w:t>Lorem ipsum dolor</w:t>
          </w:r>
        </w:p>
      </w:docPartBody>
    </w:docPart>
    <w:docPart>
      <w:docPartPr>
        <w:name w:val="AC8DC91A1FBA3C4CB85C86AFDA3CE5EE"/>
        <w:category>
          <w:name w:val="General"/>
          <w:gallery w:val="placeholder"/>
        </w:category>
        <w:types>
          <w:type w:val="bbPlcHdr"/>
        </w:types>
        <w:behaviors>
          <w:behavior w:val="content"/>
        </w:behaviors>
        <w:guid w:val="{B262413D-C58D-5943-9554-1A019CD04925}"/>
      </w:docPartPr>
      <w:docPartBody>
        <w:p w:rsidR="008861CB" w:rsidRDefault="008861CB" w:rsidP="008861CB">
          <w:pPr>
            <w:pStyle w:val="AC8DC91A1FBA3C4CB85C86AFDA3CE5EE"/>
          </w:pPr>
          <w:r>
            <w:t>Lorem ipsum dolor</w:t>
          </w:r>
        </w:p>
      </w:docPartBody>
    </w:docPart>
    <w:docPart>
      <w:docPartPr>
        <w:name w:val="7FAA4D814446D047B294E53506CA1B96"/>
        <w:category>
          <w:name w:val="General"/>
          <w:gallery w:val="placeholder"/>
        </w:category>
        <w:types>
          <w:type w:val="bbPlcHdr"/>
        </w:types>
        <w:behaviors>
          <w:behavior w:val="content"/>
        </w:behaviors>
        <w:guid w:val="{548AF361-BA6B-DA4B-939F-DB53A38F62BF}"/>
      </w:docPartPr>
      <w:docPartBody>
        <w:p w:rsidR="008861CB" w:rsidRDefault="008861CB" w:rsidP="008861CB">
          <w:pPr>
            <w:pStyle w:val="7FAA4D814446D047B294E53506CA1B96"/>
          </w:pPr>
          <w:r>
            <w:t>Etiam cursus suscipit enim. Nulla facilisi. Integer eleifend diam eu diam. Donec dapibus enim sollicitudin nulla. Nam hendrerit. Nunc id nisi. Curabitur sed neque. Pellentesque placerat consequat pede.</w:t>
          </w:r>
        </w:p>
      </w:docPartBody>
    </w:docPart>
    <w:docPart>
      <w:docPartPr>
        <w:name w:val="F5D0B3B13A8C664FA4A964F7B15ECB04"/>
        <w:category>
          <w:name w:val="General"/>
          <w:gallery w:val="placeholder"/>
        </w:category>
        <w:types>
          <w:type w:val="bbPlcHdr"/>
        </w:types>
        <w:behaviors>
          <w:behavior w:val="content"/>
        </w:behaviors>
        <w:guid w:val="{8CA3D771-4C9B-A444-821D-2713E2A9E8B1}"/>
      </w:docPartPr>
      <w:docPartBody>
        <w:p w:rsidR="008861CB" w:rsidRDefault="008861CB" w:rsidP="008861CB">
          <w:pPr>
            <w:pStyle w:val="F5D0B3B13A8C664FA4A964F7B15ECB04"/>
          </w:pPr>
          <w:r>
            <w:t>Etiam cursus suscipit enim. Nulla facilisi. Integer eleifend diam eu diam. Donec dapibus enim sollicitudin nulla. Nam hendrerit. Nunc id nisi. Curabitur sed neque. Pellentesque placerat consequat pede.</w:t>
          </w:r>
        </w:p>
      </w:docPartBody>
    </w:docPart>
    <w:docPart>
      <w:docPartPr>
        <w:name w:val="00C25804666E2149B0913804454446F3"/>
        <w:category>
          <w:name w:val="General"/>
          <w:gallery w:val="placeholder"/>
        </w:category>
        <w:types>
          <w:type w:val="bbPlcHdr"/>
        </w:types>
        <w:behaviors>
          <w:behavior w:val="content"/>
        </w:behaviors>
        <w:guid w:val="{D759869A-3CF7-214E-A3A1-460D39C8F720}"/>
      </w:docPartPr>
      <w:docPartBody>
        <w:p w:rsidR="008861CB" w:rsidRDefault="008861CB" w:rsidP="008861CB">
          <w:pPr>
            <w:pStyle w:val="00C25804666E2149B0913804454446F3"/>
          </w:pPr>
          <w:r>
            <w:t>Lorem ipsum dolor</w:t>
          </w:r>
        </w:p>
      </w:docPartBody>
    </w:docPart>
    <w:docPart>
      <w:docPartPr>
        <w:name w:val="820219E0DA446740B2434E459BD23750"/>
        <w:category>
          <w:name w:val="General"/>
          <w:gallery w:val="placeholder"/>
        </w:category>
        <w:types>
          <w:type w:val="bbPlcHdr"/>
        </w:types>
        <w:behaviors>
          <w:behavior w:val="content"/>
        </w:behaviors>
        <w:guid w:val="{B5E0BEEE-C864-C24D-BF19-C52CEEA3EC4A}"/>
      </w:docPartPr>
      <w:docPartBody>
        <w:p w:rsidR="008861CB" w:rsidRDefault="008861CB" w:rsidP="008861CB">
          <w:pPr>
            <w:pStyle w:val="820219E0DA446740B2434E459BD23750"/>
          </w:pPr>
          <w:r>
            <w:t>Etiam cursus suscipit enim. Nulla facilisi. Integer eleifend diam eu diam. Donec dapibus enim sollicitudin nulla. Nam hendrerit. Nunc id nisi. Curabitur sed neque. Pellentesque placerat consequat pede.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CB"/>
    <w:rsid w:val="008861CB"/>
    <w:rsid w:val="00AB6085"/>
    <w:rsid w:val="00EF3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line="300" w:lineRule="auto"/>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90D8C13FC3411140BF5803CBECA564C4">
    <w:name w:val="90D8C13FC3411140BF5803CBECA564C4"/>
  </w:style>
  <w:style w:type="paragraph" w:customStyle="1" w:styleId="5EB27D67DAE9BE48ADD81D410DDD44C0">
    <w:name w:val="5EB27D67DAE9BE48ADD81D410DDD44C0"/>
  </w:style>
  <w:style w:type="paragraph" w:customStyle="1" w:styleId="D296893B9A7CC045813BE0968CEFAC8E">
    <w:name w:val="D296893B9A7CC045813BE0968CEFAC8E"/>
  </w:style>
  <w:style w:type="paragraph" w:customStyle="1" w:styleId="9C2D0A5755C4F043879B600E79D930AF">
    <w:name w:val="9C2D0A5755C4F043879B600E79D930AF"/>
  </w:style>
  <w:style w:type="paragraph" w:customStyle="1" w:styleId="78E43E88A8EA6F48A66FAA1FA9DD6FAA">
    <w:name w:val="78E43E88A8EA6F48A66FAA1FA9DD6FAA"/>
  </w:style>
  <w:style w:type="paragraph" w:customStyle="1" w:styleId="FF874E21BC7EA042A17BB1FC0DAB4E41">
    <w:name w:val="FF874E21BC7EA042A17BB1FC0DAB4E41"/>
  </w:style>
  <w:style w:type="paragraph" w:customStyle="1" w:styleId="EFE4E7D0610A4A41BCD3CD27414039EF">
    <w:name w:val="EFE4E7D0610A4A41BCD3CD27414039EF"/>
  </w:style>
  <w:style w:type="paragraph" w:customStyle="1" w:styleId="FA894D6AD4E91341B19508ABB9C4C020">
    <w:name w:val="FA894D6AD4E91341B19508ABB9C4C020"/>
  </w:style>
  <w:style w:type="paragraph" w:customStyle="1" w:styleId="812E2E2A50C9554AA9865699FF4C6ED8">
    <w:name w:val="812E2E2A50C9554AA9865699FF4C6ED8"/>
  </w:style>
  <w:style w:type="paragraph" w:customStyle="1" w:styleId="E126773A28D9A94F846BD69B415374EB">
    <w:name w:val="E126773A28D9A94F846BD69B415374EB"/>
  </w:style>
  <w:style w:type="paragraph" w:customStyle="1" w:styleId="2FD2F7FF9D13A748B51DF1C7643D1173">
    <w:name w:val="2FD2F7FF9D13A748B51DF1C7643D1173"/>
  </w:style>
  <w:style w:type="paragraph" w:customStyle="1" w:styleId="C9083465E9CDA9429EA471CF568245AA">
    <w:name w:val="C9083465E9CDA9429EA471CF568245AA"/>
  </w:style>
  <w:style w:type="paragraph" w:customStyle="1" w:styleId="D540129ABBE898479E6722612E0B4C71">
    <w:name w:val="D540129ABBE898479E6722612E0B4C71"/>
    <w:rsid w:val="008861CB"/>
  </w:style>
  <w:style w:type="paragraph" w:customStyle="1" w:styleId="901852B84A32EB479BCA01364B6E8841">
    <w:name w:val="901852B84A32EB479BCA01364B6E8841"/>
    <w:rsid w:val="008861CB"/>
  </w:style>
  <w:style w:type="paragraph" w:customStyle="1" w:styleId="50EB15656F8E4E47BA0EBBA3BFF692F1">
    <w:name w:val="50EB15656F8E4E47BA0EBBA3BFF692F1"/>
    <w:rsid w:val="008861CB"/>
  </w:style>
  <w:style w:type="paragraph" w:customStyle="1" w:styleId="6C916C2E06E35F4CB892549778857F54">
    <w:name w:val="6C916C2E06E35F4CB892549778857F54"/>
    <w:rsid w:val="008861CB"/>
  </w:style>
  <w:style w:type="paragraph" w:customStyle="1" w:styleId="4A9CF5BD2286114EA0E4107CB3787226">
    <w:name w:val="4A9CF5BD2286114EA0E4107CB3787226"/>
    <w:rsid w:val="008861CB"/>
  </w:style>
  <w:style w:type="paragraph" w:customStyle="1" w:styleId="7391256BE08EE0408A4677B42081A28E">
    <w:name w:val="7391256BE08EE0408A4677B42081A28E"/>
    <w:rsid w:val="008861CB"/>
  </w:style>
  <w:style w:type="paragraph" w:customStyle="1" w:styleId="473A6B570AA5D64BADA3D08A5605B270">
    <w:name w:val="473A6B570AA5D64BADA3D08A5605B270"/>
    <w:rsid w:val="008861CB"/>
  </w:style>
  <w:style w:type="paragraph" w:customStyle="1" w:styleId="404066332B8CEB48AF066799840198BF">
    <w:name w:val="404066332B8CEB48AF066799840198BF"/>
    <w:rsid w:val="008861CB"/>
  </w:style>
  <w:style w:type="paragraph" w:customStyle="1" w:styleId="8150523099D2434CA49EFB6C36466905">
    <w:name w:val="8150523099D2434CA49EFB6C36466905"/>
    <w:rsid w:val="008861CB"/>
  </w:style>
  <w:style w:type="paragraph" w:customStyle="1" w:styleId="DCFE1A62A4628D498E759F5F508519B4">
    <w:name w:val="DCFE1A62A4628D498E759F5F508519B4"/>
    <w:rsid w:val="008861CB"/>
  </w:style>
  <w:style w:type="paragraph" w:customStyle="1" w:styleId="BCE057B3157BD644AF777134F60EF3B2">
    <w:name w:val="BCE057B3157BD644AF777134F60EF3B2"/>
    <w:rsid w:val="008861CB"/>
  </w:style>
  <w:style w:type="paragraph" w:customStyle="1" w:styleId="28F7875B07A4F54F946D22B1C4D7DE1D">
    <w:name w:val="28F7875B07A4F54F946D22B1C4D7DE1D"/>
    <w:rsid w:val="008861CB"/>
  </w:style>
  <w:style w:type="paragraph" w:customStyle="1" w:styleId="C33C01EBF801A642A1AE47FD8701B544">
    <w:name w:val="C33C01EBF801A642A1AE47FD8701B544"/>
    <w:rsid w:val="008861CB"/>
  </w:style>
  <w:style w:type="paragraph" w:customStyle="1" w:styleId="B9728AE0C280854EA6801C9A04C28CE8">
    <w:name w:val="B9728AE0C280854EA6801C9A04C28CE8"/>
    <w:rsid w:val="008861CB"/>
  </w:style>
  <w:style w:type="paragraph" w:customStyle="1" w:styleId="0AA65641639F664CAE99BBDC57E8710E">
    <w:name w:val="0AA65641639F664CAE99BBDC57E8710E"/>
    <w:rsid w:val="008861CB"/>
  </w:style>
  <w:style w:type="paragraph" w:customStyle="1" w:styleId="5048DCE80452E841B04540A5CE3C04AF">
    <w:name w:val="5048DCE80452E841B04540A5CE3C04AF"/>
    <w:rsid w:val="008861CB"/>
  </w:style>
  <w:style w:type="paragraph" w:customStyle="1" w:styleId="053ADEB76199D44E99C909BB81A7B449">
    <w:name w:val="053ADEB76199D44E99C909BB81A7B449"/>
    <w:rsid w:val="008861CB"/>
  </w:style>
  <w:style w:type="paragraph" w:customStyle="1" w:styleId="75ED1BD1461E4644B7B837FFEF014236">
    <w:name w:val="75ED1BD1461E4644B7B837FFEF014236"/>
    <w:rsid w:val="008861CB"/>
  </w:style>
  <w:style w:type="paragraph" w:customStyle="1" w:styleId="A3A671ACCA269149B913530B8F43365F">
    <w:name w:val="A3A671ACCA269149B913530B8F43365F"/>
    <w:rsid w:val="008861CB"/>
  </w:style>
  <w:style w:type="paragraph" w:customStyle="1" w:styleId="5F6D3C94D83E4148AC2B3D981882EA87">
    <w:name w:val="5F6D3C94D83E4148AC2B3D981882EA87"/>
    <w:rsid w:val="008861CB"/>
  </w:style>
  <w:style w:type="paragraph" w:customStyle="1" w:styleId="9D647000322E174EBB02DE6BD8AAC25C">
    <w:name w:val="9D647000322E174EBB02DE6BD8AAC25C"/>
    <w:rsid w:val="008861CB"/>
  </w:style>
  <w:style w:type="paragraph" w:customStyle="1" w:styleId="AC8DC91A1FBA3C4CB85C86AFDA3CE5EE">
    <w:name w:val="AC8DC91A1FBA3C4CB85C86AFDA3CE5EE"/>
    <w:rsid w:val="008861CB"/>
  </w:style>
  <w:style w:type="paragraph" w:customStyle="1" w:styleId="7FAA4D814446D047B294E53506CA1B96">
    <w:name w:val="7FAA4D814446D047B294E53506CA1B96"/>
    <w:rsid w:val="008861CB"/>
  </w:style>
  <w:style w:type="paragraph" w:customStyle="1" w:styleId="F5D0B3B13A8C664FA4A964F7B15ECB04">
    <w:name w:val="F5D0B3B13A8C664FA4A964F7B15ECB04"/>
    <w:rsid w:val="008861CB"/>
  </w:style>
  <w:style w:type="paragraph" w:customStyle="1" w:styleId="00C25804666E2149B0913804454446F3">
    <w:name w:val="00C25804666E2149B0913804454446F3"/>
    <w:rsid w:val="008861CB"/>
  </w:style>
  <w:style w:type="paragraph" w:customStyle="1" w:styleId="820219E0DA446740B2434E459BD23750">
    <w:name w:val="820219E0DA446740B2434E459BD23750"/>
    <w:rsid w:val="008861CB"/>
  </w:style>
  <w:style w:type="paragraph" w:customStyle="1" w:styleId="077DE396594073449FC3DBAD36FDCAD7">
    <w:name w:val="077DE396594073449FC3DBAD36FDCAD7"/>
    <w:rsid w:val="008861CB"/>
  </w:style>
  <w:style w:type="paragraph" w:customStyle="1" w:styleId="CA0DE0447833C940A2BC120FDFE85D1B">
    <w:name w:val="CA0DE0447833C940A2BC120FDFE85D1B"/>
    <w:rsid w:val="008861CB"/>
  </w:style>
  <w:style w:type="paragraph" w:customStyle="1" w:styleId="8A48A98CCC4B9341BC203214533FA7E4">
    <w:name w:val="8A48A98CCC4B9341BC203214533FA7E4"/>
    <w:rsid w:val="008861CB"/>
  </w:style>
  <w:style w:type="paragraph" w:customStyle="1" w:styleId="D0A14E396B5FCE4D9E68E2864B70EA50">
    <w:name w:val="D0A14E396B5FCE4D9E68E2864B70EA50"/>
    <w:rsid w:val="008861CB"/>
  </w:style>
  <w:style w:type="paragraph" w:customStyle="1" w:styleId="B7847EB218BF174B80DBD7A7D83718D0">
    <w:name w:val="B7847EB218BF174B80DBD7A7D83718D0"/>
    <w:rsid w:val="008861C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line="300" w:lineRule="auto"/>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90D8C13FC3411140BF5803CBECA564C4">
    <w:name w:val="90D8C13FC3411140BF5803CBECA564C4"/>
  </w:style>
  <w:style w:type="paragraph" w:customStyle="1" w:styleId="5EB27D67DAE9BE48ADD81D410DDD44C0">
    <w:name w:val="5EB27D67DAE9BE48ADD81D410DDD44C0"/>
  </w:style>
  <w:style w:type="paragraph" w:customStyle="1" w:styleId="D296893B9A7CC045813BE0968CEFAC8E">
    <w:name w:val="D296893B9A7CC045813BE0968CEFAC8E"/>
  </w:style>
  <w:style w:type="paragraph" w:customStyle="1" w:styleId="9C2D0A5755C4F043879B600E79D930AF">
    <w:name w:val="9C2D0A5755C4F043879B600E79D930AF"/>
  </w:style>
  <w:style w:type="paragraph" w:customStyle="1" w:styleId="78E43E88A8EA6F48A66FAA1FA9DD6FAA">
    <w:name w:val="78E43E88A8EA6F48A66FAA1FA9DD6FAA"/>
  </w:style>
  <w:style w:type="paragraph" w:customStyle="1" w:styleId="FF874E21BC7EA042A17BB1FC0DAB4E41">
    <w:name w:val="FF874E21BC7EA042A17BB1FC0DAB4E41"/>
  </w:style>
  <w:style w:type="paragraph" w:customStyle="1" w:styleId="EFE4E7D0610A4A41BCD3CD27414039EF">
    <w:name w:val="EFE4E7D0610A4A41BCD3CD27414039EF"/>
  </w:style>
  <w:style w:type="paragraph" w:customStyle="1" w:styleId="FA894D6AD4E91341B19508ABB9C4C020">
    <w:name w:val="FA894D6AD4E91341B19508ABB9C4C020"/>
  </w:style>
  <w:style w:type="paragraph" w:customStyle="1" w:styleId="812E2E2A50C9554AA9865699FF4C6ED8">
    <w:name w:val="812E2E2A50C9554AA9865699FF4C6ED8"/>
  </w:style>
  <w:style w:type="paragraph" w:customStyle="1" w:styleId="E126773A28D9A94F846BD69B415374EB">
    <w:name w:val="E126773A28D9A94F846BD69B415374EB"/>
  </w:style>
  <w:style w:type="paragraph" w:customStyle="1" w:styleId="2FD2F7FF9D13A748B51DF1C7643D1173">
    <w:name w:val="2FD2F7FF9D13A748B51DF1C7643D1173"/>
  </w:style>
  <w:style w:type="paragraph" w:customStyle="1" w:styleId="C9083465E9CDA9429EA471CF568245AA">
    <w:name w:val="C9083465E9CDA9429EA471CF568245AA"/>
  </w:style>
  <w:style w:type="paragraph" w:customStyle="1" w:styleId="D540129ABBE898479E6722612E0B4C71">
    <w:name w:val="D540129ABBE898479E6722612E0B4C71"/>
    <w:rsid w:val="008861CB"/>
  </w:style>
  <w:style w:type="paragraph" w:customStyle="1" w:styleId="901852B84A32EB479BCA01364B6E8841">
    <w:name w:val="901852B84A32EB479BCA01364B6E8841"/>
    <w:rsid w:val="008861CB"/>
  </w:style>
  <w:style w:type="paragraph" w:customStyle="1" w:styleId="50EB15656F8E4E47BA0EBBA3BFF692F1">
    <w:name w:val="50EB15656F8E4E47BA0EBBA3BFF692F1"/>
    <w:rsid w:val="008861CB"/>
  </w:style>
  <w:style w:type="paragraph" w:customStyle="1" w:styleId="6C916C2E06E35F4CB892549778857F54">
    <w:name w:val="6C916C2E06E35F4CB892549778857F54"/>
    <w:rsid w:val="008861CB"/>
  </w:style>
  <w:style w:type="paragraph" w:customStyle="1" w:styleId="4A9CF5BD2286114EA0E4107CB3787226">
    <w:name w:val="4A9CF5BD2286114EA0E4107CB3787226"/>
    <w:rsid w:val="008861CB"/>
  </w:style>
  <w:style w:type="paragraph" w:customStyle="1" w:styleId="7391256BE08EE0408A4677B42081A28E">
    <w:name w:val="7391256BE08EE0408A4677B42081A28E"/>
    <w:rsid w:val="008861CB"/>
  </w:style>
  <w:style w:type="paragraph" w:customStyle="1" w:styleId="473A6B570AA5D64BADA3D08A5605B270">
    <w:name w:val="473A6B570AA5D64BADA3D08A5605B270"/>
    <w:rsid w:val="008861CB"/>
  </w:style>
  <w:style w:type="paragraph" w:customStyle="1" w:styleId="404066332B8CEB48AF066799840198BF">
    <w:name w:val="404066332B8CEB48AF066799840198BF"/>
    <w:rsid w:val="008861CB"/>
  </w:style>
  <w:style w:type="paragraph" w:customStyle="1" w:styleId="8150523099D2434CA49EFB6C36466905">
    <w:name w:val="8150523099D2434CA49EFB6C36466905"/>
    <w:rsid w:val="008861CB"/>
  </w:style>
  <w:style w:type="paragraph" w:customStyle="1" w:styleId="DCFE1A62A4628D498E759F5F508519B4">
    <w:name w:val="DCFE1A62A4628D498E759F5F508519B4"/>
    <w:rsid w:val="008861CB"/>
  </w:style>
  <w:style w:type="paragraph" w:customStyle="1" w:styleId="BCE057B3157BD644AF777134F60EF3B2">
    <w:name w:val="BCE057B3157BD644AF777134F60EF3B2"/>
    <w:rsid w:val="008861CB"/>
  </w:style>
  <w:style w:type="paragraph" w:customStyle="1" w:styleId="28F7875B07A4F54F946D22B1C4D7DE1D">
    <w:name w:val="28F7875B07A4F54F946D22B1C4D7DE1D"/>
    <w:rsid w:val="008861CB"/>
  </w:style>
  <w:style w:type="paragraph" w:customStyle="1" w:styleId="C33C01EBF801A642A1AE47FD8701B544">
    <w:name w:val="C33C01EBF801A642A1AE47FD8701B544"/>
    <w:rsid w:val="008861CB"/>
  </w:style>
  <w:style w:type="paragraph" w:customStyle="1" w:styleId="B9728AE0C280854EA6801C9A04C28CE8">
    <w:name w:val="B9728AE0C280854EA6801C9A04C28CE8"/>
    <w:rsid w:val="008861CB"/>
  </w:style>
  <w:style w:type="paragraph" w:customStyle="1" w:styleId="0AA65641639F664CAE99BBDC57E8710E">
    <w:name w:val="0AA65641639F664CAE99BBDC57E8710E"/>
    <w:rsid w:val="008861CB"/>
  </w:style>
  <w:style w:type="paragraph" w:customStyle="1" w:styleId="5048DCE80452E841B04540A5CE3C04AF">
    <w:name w:val="5048DCE80452E841B04540A5CE3C04AF"/>
    <w:rsid w:val="008861CB"/>
  </w:style>
  <w:style w:type="paragraph" w:customStyle="1" w:styleId="053ADEB76199D44E99C909BB81A7B449">
    <w:name w:val="053ADEB76199D44E99C909BB81A7B449"/>
    <w:rsid w:val="008861CB"/>
  </w:style>
  <w:style w:type="paragraph" w:customStyle="1" w:styleId="75ED1BD1461E4644B7B837FFEF014236">
    <w:name w:val="75ED1BD1461E4644B7B837FFEF014236"/>
    <w:rsid w:val="008861CB"/>
  </w:style>
  <w:style w:type="paragraph" w:customStyle="1" w:styleId="A3A671ACCA269149B913530B8F43365F">
    <w:name w:val="A3A671ACCA269149B913530B8F43365F"/>
    <w:rsid w:val="008861CB"/>
  </w:style>
  <w:style w:type="paragraph" w:customStyle="1" w:styleId="5F6D3C94D83E4148AC2B3D981882EA87">
    <w:name w:val="5F6D3C94D83E4148AC2B3D981882EA87"/>
    <w:rsid w:val="008861CB"/>
  </w:style>
  <w:style w:type="paragraph" w:customStyle="1" w:styleId="9D647000322E174EBB02DE6BD8AAC25C">
    <w:name w:val="9D647000322E174EBB02DE6BD8AAC25C"/>
    <w:rsid w:val="008861CB"/>
  </w:style>
  <w:style w:type="paragraph" w:customStyle="1" w:styleId="AC8DC91A1FBA3C4CB85C86AFDA3CE5EE">
    <w:name w:val="AC8DC91A1FBA3C4CB85C86AFDA3CE5EE"/>
    <w:rsid w:val="008861CB"/>
  </w:style>
  <w:style w:type="paragraph" w:customStyle="1" w:styleId="7FAA4D814446D047B294E53506CA1B96">
    <w:name w:val="7FAA4D814446D047B294E53506CA1B96"/>
    <w:rsid w:val="008861CB"/>
  </w:style>
  <w:style w:type="paragraph" w:customStyle="1" w:styleId="F5D0B3B13A8C664FA4A964F7B15ECB04">
    <w:name w:val="F5D0B3B13A8C664FA4A964F7B15ECB04"/>
    <w:rsid w:val="008861CB"/>
  </w:style>
  <w:style w:type="paragraph" w:customStyle="1" w:styleId="00C25804666E2149B0913804454446F3">
    <w:name w:val="00C25804666E2149B0913804454446F3"/>
    <w:rsid w:val="008861CB"/>
  </w:style>
  <w:style w:type="paragraph" w:customStyle="1" w:styleId="820219E0DA446740B2434E459BD23750">
    <w:name w:val="820219E0DA446740B2434E459BD23750"/>
    <w:rsid w:val="008861CB"/>
  </w:style>
  <w:style w:type="paragraph" w:customStyle="1" w:styleId="077DE396594073449FC3DBAD36FDCAD7">
    <w:name w:val="077DE396594073449FC3DBAD36FDCAD7"/>
    <w:rsid w:val="008861CB"/>
  </w:style>
  <w:style w:type="paragraph" w:customStyle="1" w:styleId="CA0DE0447833C940A2BC120FDFE85D1B">
    <w:name w:val="CA0DE0447833C940A2BC120FDFE85D1B"/>
    <w:rsid w:val="008861CB"/>
  </w:style>
  <w:style w:type="paragraph" w:customStyle="1" w:styleId="8A48A98CCC4B9341BC203214533FA7E4">
    <w:name w:val="8A48A98CCC4B9341BC203214533FA7E4"/>
    <w:rsid w:val="008861CB"/>
  </w:style>
  <w:style w:type="paragraph" w:customStyle="1" w:styleId="D0A14E396B5FCE4D9E68E2864B70EA50">
    <w:name w:val="D0A14E396B5FCE4D9E68E2864B70EA50"/>
    <w:rsid w:val="008861CB"/>
  </w:style>
  <w:style w:type="paragraph" w:customStyle="1" w:styleId="B7847EB218BF174B80DBD7A7D83718D0">
    <w:name w:val="B7847EB218BF174B80DBD7A7D83718D0"/>
    <w:rsid w:val="008861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Grayscale Resume">
      <a:dk1>
        <a:sysClr val="windowText" lastClr="000000"/>
      </a:dk1>
      <a:lt1>
        <a:sysClr val="window" lastClr="FFFFFF"/>
      </a:lt1>
      <a:dk2>
        <a:srgbClr val="4D4D4D"/>
      </a:dk2>
      <a:lt2>
        <a:srgbClr val="FFFFFF"/>
      </a:lt2>
      <a:accent1>
        <a:srgbClr val="F8F8F8"/>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ivic">
      <a:majorFont>
        <a:latin typeface="Georgia"/>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华文新魏"/>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Grayscale Resume.dotx</Template>
  <TotalTime>46</TotalTime>
  <Pages>2</Pages>
  <Words>538</Words>
  <Characters>3070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DPS109</dc:creator>
  <cp:keywords/>
  <dc:description/>
  <cp:lastModifiedBy>DPS109</cp:lastModifiedBy>
  <cp:revision>11</cp:revision>
  <dcterms:created xsi:type="dcterms:W3CDTF">2014-11-19T13:02:00Z</dcterms:created>
  <dcterms:modified xsi:type="dcterms:W3CDTF">2014-11-21T13:28:00Z</dcterms:modified>
  <cp:category/>
</cp:coreProperties>
</file>