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612" w:type="dxa"/>
        <w:tblLook w:val="0000" w:firstRow="0" w:lastRow="0" w:firstColumn="0" w:lastColumn="0" w:noHBand="0" w:noVBand="0"/>
      </w:tblPr>
      <w:tblGrid>
        <w:gridCol w:w="3150"/>
        <w:gridCol w:w="6840"/>
      </w:tblGrid>
      <w:tr w:rsidR="00BD0FAE" w14:paraId="744B6230" w14:textId="77777777">
        <w:trPr>
          <w:trHeight w:val="270"/>
        </w:trPr>
        <w:tc>
          <w:tcPr>
            <w:tcW w:w="9990" w:type="dxa"/>
            <w:gridSpan w:val="2"/>
          </w:tcPr>
          <w:p w14:paraId="69BF8B2E" w14:textId="77777777" w:rsidR="00BD0FAE" w:rsidRDefault="00BD0FAE" w:rsidP="0063036D"/>
        </w:tc>
      </w:tr>
      <w:tr w:rsidR="00BD0FAE" w14:paraId="377774F7" w14:textId="77777777" w:rsidTr="006030BC">
        <w:trPr>
          <w:trHeight w:val="7470"/>
        </w:trPr>
        <w:tc>
          <w:tcPr>
            <w:tcW w:w="3150" w:type="dxa"/>
            <w:tcBorders>
              <w:right w:val="single" w:sz="4" w:space="0" w:color="808080"/>
            </w:tcBorders>
          </w:tcPr>
          <w:p w14:paraId="0B02BCA8" w14:textId="77777777" w:rsidR="00BD0FAE" w:rsidRDefault="00BD0FAE" w:rsidP="006030BC">
            <w:pPr>
              <w:pStyle w:val="Testimonial"/>
              <w:spacing w:after="200" w:line="360" w:lineRule="auto"/>
            </w:pPr>
            <w:r>
              <w:t>“...</w:t>
            </w:r>
            <w:r w:rsidR="00380547">
              <w:t>has been an instructional leader in the district who is dedicated to improveine learning opportunities for all students</w:t>
            </w:r>
            <w:r>
              <w:t>...”</w:t>
            </w:r>
          </w:p>
          <w:p w14:paraId="030C3E32" w14:textId="77777777" w:rsidR="00EA20C6" w:rsidRDefault="00380547" w:rsidP="00FD2E50">
            <w:pPr>
              <w:pStyle w:val="Reference"/>
              <w:spacing w:after="1080"/>
            </w:pPr>
            <w:r>
              <w:t>Kerri Green</w:t>
            </w:r>
            <w:r w:rsidR="00573211">
              <w:br/>
            </w:r>
            <w:r>
              <w:t>Principal</w:t>
            </w:r>
            <w:r w:rsidR="00EA20C6">
              <w:t xml:space="preserve"> </w:t>
            </w:r>
            <w:r w:rsidR="006030BC">
              <w:t xml:space="preserve">                              Lockport Township</w:t>
            </w:r>
            <w:r w:rsidR="00EA20C6">
              <w:t xml:space="preserve"> High School</w:t>
            </w:r>
            <w:r w:rsidR="000C5C10">
              <w:t>, Lockport, IL</w:t>
            </w:r>
          </w:p>
          <w:p w14:paraId="07BAAA62" w14:textId="77777777" w:rsidR="00CA5753" w:rsidRDefault="00BD0FAE" w:rsidP="006030BC">
            <w:pPr>
              <w:pStyle w:val="Testimonial"/>
              <w:spacing w:after="200" w:line="360" w:lineRule="auto"/>
              <w:jc w:val="left"/>
            </w:pPr>
            <w:r>
              <w:t>“...</w:t>
            </w:r>
            <w:r w:rsidR="000C5C10">
              <w:t>has courageously emerged as a leader in standards based learning and instruction, contributing an eloquent, insightful voice to the national conversation.</w:t>
            </w:r>
            <w:r>
              <w:t>”</w:t>
            </w:r>
          </w:p>
          <w:p w14:paraId="1F271725" w14:textId="77777777" w:rsidR="00BD0FAE" w:rsidRDefault="000C5C10" w:rsidP="00FD2E50">
            <w:pPr>
              <w:pStyle w:val="Reference"/>
              <w:spacing w:after="1080"/>
            </w:pPr>
            <w:r>
              <w:t>Brian Durst</w:t>
            </w:r>
            <w:r w:rsidR="00573211">
              <w:br/>
            </w:r>
            <w:r>
              <w:t>English Communications Arts Teacher</w:t>
            </w:r>
            <w:r w:rsidR="00573211">
              <w:br/>
            </w:r>
            <w:r>
              <w:t>Grafton High School, Grafton, WI</w:t>
            </w:r>
          </w:p>
          <w:p w14:paraId="39AFB0FD" w14:textId="77777777" w:rsidR="0022101D" w:rsidRDefault="00BD0FAE" w:rsidP="006030BC">
            <w:pPr>
              <w:pStyle w:val="Testimonial"/>
              <w:spacing w:after="200" w:line="360" w:lineRule="auto"/>
            </w:pPr>
            <w:r>
              <w:t>“...</w:t>
            </w:r>
            <w:r w:rsidR="00420F72">
              <w:t>has proven herself to be a leader both in and outside the classroom as well as an innovator.  Garnet is often looked upon for her expertise in academic instruction and the clear vision she conveys to all.</w:t>
            </w:r>
            <w:r>
              <w:t xml:space="preserve"> </w:t>
            </w:r>
          </w:p>
          <w:p w14:paraId="24259A3D" w14:textId="77777777" w:rsidR="00420F72" w:rsidRDefault="00420F72" w:rsidP="00420F72">
            <w:pPr>
              <w:pStyle w:val="Reference"/>
            </w:pPr>
            <w:r>
              <w:t>Jason Ozbolt</w:t>
            </w:r>
            <w:r>
              <w:br/>
            </w:r>
            <w:r w:rsidR="006030BC">
              <w:t>Social Studies Teacher</w:t>
            </w:r>
            <w:r w:rsidR="006030BC">
              <w:br/>
              <w:t xml:space="preserve">Lockport Township </w:t>
            </w:r>
            <w:r>
              <w:t>High School</w:t>
            </w:r>
            <w:r w:rsidR="006030BC">
              <w:t>, Lockport, IL</w:t>
            </w:r>
          </w:p>
          <w:p w14:paraId="519ADA7E" w14:textId="77777777" w:rsidR="000964DF" w:rsidRDefault="000964DF" w:rsidP="009C114D">
            <w:pPr>
              <w:pStyle w:val="Reference"/>
            </w:pPr>
          </w:p>
        </w:tc>
        <w:tc>
          <w:tcPr>
            <w:tcW w:w="6840" w:type="dxa"/>
            <w:tcBorders>
              <w:left w:val="single" w:sz="4" w:space="0" w:color="808080"/>
            </w:tcBorders>
          </w:tcPr>
          <w:p w14:paraId="3CBD06CA" w14:textId="77777777" w:rsidR="00BD0FAE" w:rsidRPr="004B2E05" w:rsidRDefault="00BD0FAE" w:rsidP="00E000F2">
            <w:pPr>
              <w:pStyle w:val="Heading1"/>
              <w:rPr>
                <w:i w:val="0"/>
                <w:sz w:val="28"/>
                <w:szCs w:val="28"/>
              </w:rPr>
            </w:pPr>
            <w:r w:rsidRPr="004B2E05">
              <w:rPr>
                <w:i w:val="0"/>
                <w:sz w:val="28"/>
                <w:szCs w:val="28"/>
              </w:rPr>
              <w:t>Professional Profile</w:t>
            </w:r>
          </w:p>
          <w:p w14:paraId="3ABA4641" w14:textId="77777777" w:rsidR="00533D45" w:rsidRDefault="004D62D8" w:rsidP="00E000F2">
            <w:pPr>
              <w:pStyle w:val="Text"/>
            </w:pPr>
            <w:r>
              <w:t>I am delighted</w:t>
            </w:r>
            <w:r w:rsidR="00202074">
              <w:t xml:space="preserve"> to </w:t>
            </w:r>
            <w:r w:rsidR="00AE760E">
              <w:t>share profess</w:t>
            </w:r>
            <w:r>
              <w:t xml:space="preserve">ional experience with educators. </w:t>
            </w:r>
            <w:r w:rsidR="00537AAF">
              <w:t xml:space="preserve">I </w:t>
            </w:r>
            <w:r w:rsidR="00055A09">
              <w:t>bring</w:t>
            </w:r>
            <w:r>
              <w:t xml:space="preserve"> 15</w:t>
            </w:r>
            <w:r w:rsidR="00202074">
              <w:t xml:space="preserve"> years of teachi</w:t>
            </w:r>
            <w:r w:rsidR="00BA35B8">
              <w:t xml:space="preserve">ng </w:t>
            </w:r>
            <w:r w:rsidR="00AE760E">
              <w:t xml:space="preserve">and leadership </w:t>
            </w:r>
            <w:r w:rsidR="00BA35B8">
              <w:t>experience along with an enthusiastic</w:t>
            </w:r>
            <w:r w:rsidR="00E77238">
              <w:t xml:space="preserve"> love of learning</w:t>
            </w:r>
            <w:r w:rsidR="00202074">
              <w:t>.</w:t>
            </w:r>
          </w:p>
          <w:p w14:paraId="17260169" w14:textId="54295301" w:rsidR="00BD0FAE" w:rsidRDefault="00BD0FAE" w:rsidP="000E066D">
            <w:pPr>
              <w:pStyle w:val="Bulletedlistwspace"/>
            </w:pPr>
            <w:r>
              <w:t>Hold</w:t>
            </w:r>
            <w:r w:rsidR="00533D45">
              <w:t>s</w:t>
            </w:r>
            <w:r>
              <w:t xml:space="preserve"> Masters Degree in </w:t>
            </w:r>
            <w:r w:rsidR="00533D45">
              <w:t>Educational Leadership</w:t>
            </w:r>
            <w:r>
              <w:t xml:space="preserve"> and Bachelors Degree in </w:t>
            </w:r>
            <w:r w:rsidR="00533D45">
              <w:t>Spanish</w:t>
            </w:r>
            <w:r w:rsidR="00815158">
              <w:t xml:space="preserve"> (K-12)</w:t>
            </w:r>
          </w:p>
          <w:p w14:paraId="2810CBCC" w14:textId="77777777" w:rsidR="00BD0FAE" w:rsidRDefault="00533D45" w:rsidP="000E066D">
            <w:pPr>
              <w:pStyle w:val="Bulletedlistwspace"/>
            </w:pPr>
            <w:r>
              <w:t xml:space="preserve">Trained in </w:t>
            </w:r>
            <w:r w:rsidR="00380547">
              <w:t xml:space="preserve">Standards Based Grading and </w:t>
            </w:r>
            <w:r>
              <w:t>Differentiated Instruction</w:t>
            </w:r>
            <w:r w:rsidR="00380547">
              <w:t>,</w:t>
            </w:r>
            <w:r>
              <w:t xml:space="preserve"> as well as various tec</w:t>
            </w:r>
            <w:r w:rsidR="004D62D8">
              <w:t>hnologies used in the classroom</w:t>
            </w:r>
          </w:p>
          <w:p w14:paraId="276722DC" w14:textId="77777777" w:rsidR="00BD0FAE" w:rsidRDefault="00BA35B8" w:rsidP="000E066D">
            <w:pPr>
              <w:pStyle w:val="Bulletedlistwspace"/>
            </w:pPr>
            <w:r>
              <w:t>Dedicated to passionate</w:t>
            </w:r>
            <w:r w:rsidR="00BD0FAE">
              <w:t xml:space="preserve"> and dynamic teaching as a means of creating and nurturing a lifelo</w:t>
            </w:r>
            <w:r w:rsidR="00380547">
              <w:t>ng love of learning</w:t>
            </w:r>
          </w:p>
          <w:p w14:paraId="3AB10BEB" w14:textId="77777777" w:rsidR="000E066D" w:rsidRPr="004D62D8" w:rsidRDefault="000E066D" w:rsidP="000E066D">
            <w:pPr>
              <w:pStyle w:val="smallspacing"/>
              <w:rPr>
                <w:sz w:val="20"/>
                <w:szCs w:val="20"/>
              </w:rPr>
            </w:pPr>
          </w:p>
          <w:p w14:paraId="3523007A" w14:textId="77777777" w:rsidR="00BD0FAE" w:rsidRPr="004B2E05" w:rsidRDefault="004D62D8" w:rsidP="00E000F2">
            <w:pPr>
              <w:pStyle w:val="Heading1"/>
              <w:rPr>
                <w:i w:val="0"/>
                <w:sz w:val="28"/>
                <w:szCs w:val="28"/>
              </w:rPr>
            </w:pPr>
            <w:r w:rsidRPr="004B2E05">
              <w:rPr>
                <w:i w:val="0"/>
                <w:sz w:val="28"/>
                <w:szCs w:val="28"/>
              </w:rPr>
              <w:t>Education</w:t>
            </w:r>
            <w:r w:rsidR="00380547" w:rsidRPr="004B2E05">
              <w:rPr>
                <w:i w:val="0"/>
                <w:sz w:val="28"/>
                <w:szCs w:val="28"/>
              </w:rPr>
              <w:t xml:space="preserve"> </w:t>
            </w:r>
          </w:p>
          <w:p w14:paraId="1AD61473" w14:textId="77777777" w:rsidR="00BD0FAE" w:rsidRDefault="0007477B" w:rsidP="000E066D">
            <w:pPr>
              <w:pStyle w:val="Education"/>
            </w:pPr>
            <w:r>
              <w:t>Master</w:t>
            </w:r>
            <w:r w:rsidR="0099147E">
              <w:t xml:space="preserve"> of Arts</w:t>
            </w:r>
            <w:r w:rsidR="00BD0FAE">
              <w:t xml:space="preserve"> </w:t>
            </w:r>
            <w:r>
              <w:t xml:space="preserve">- </w:t>
            </w:r>
            <w:r w:rsidR="00533D45">
              <w:t>Educational Leadership</w:t>
            </w:r>
            <w:bookmarkStart w:id="0" w:name="_GoBack"/>
            <w:bookmarkEnd w:id="0"/>
          </w:p>
          <w:p w14:paraId="21DB483C" w14:textId="77777777" w:rsidR="00BD0FAE" w:rsidRDefault="0007477B" w:rsidP="00E000F2">
            <w:pPr>
              <w:pStyle w:val="Text"/>
            </w:pPr>
            <w:r>
              <w:t>Aurora University, Aurora, IL</w:t>
            </w:r>
            <w:r w:rsidR="00533D45">
              <w:t xml:space="preserve"> 2003</w:t>
            </w:r>
          </w:p>
          <w:p w14:paraId="746EF212" w14:textId="77777777" w:rsidR="00BD0FAE" w:rsidRDefault="00BD0FAE" w:rsidP="000E066D">
            <w:pPr>
              <w:pStyle w:val="Education"/>
            </w:pPr>
            <w:r>
              <w:t>Bach</w:t>
            </w:r>
            <w:r w:rsidR="00533D45">
              <w:t xml:space="preserve">elor of Science </w:t>
            </w:r>
            <w:r w:rsidR="0007477B">
              <w:t xml:space="preserve">- </w:t>
            </w:r>
            <w:r w:rsidR="00533D45">
              <w:t>Spanish</w:t>
            </w:r>
          </w:p>
          <w:p w14:paraId="5F49994B" w14:textId="77777777" w:rsidR="00BD0FAE" w:rsidRDefault="00533D45" w:rsidP="00E000F2">
            <w:pPr>
              <w:pStyle w:val="Text"/>
            </w:pPr>
            <w:r>
              <w:t>Ohio</w:t>
            </w:r>
            <w:r w:rsidR="00BD0FAE">
              <w:t xml:space="preserve"> University, </w:t>
            </w:r>
            <w:r w:rsidR="0007477B">
              <w:t>Athens, OH</w:t>
            </w:r>
            <w:r>
              <w:t xml:space="preserve"> 1999</w:t>
            </w:r>
          </w:p>
          <w:p w14:paraId="258ABCB9" w14:textId="77777777" w:rsidR="00380547" w:rsidRPr="004D62D8" w:rsidRDefault="00380547" w:rsidP="00E000F2">
            <w:pPr>
              <w:pStyle w:val="Text"/>
            </w:pPr>
          </w:p>
          <w:p w14:paraId="5676BCF4" w14:textId="77777777" w:rsidR="00380547" w:rsidRPr="004B2E05" w:rsidRDefault="00380547" w:rsidP="00E000F2">
            <w:pPr>
              <w:pStyle w:val="Text"/>
              <w:rPr>
                <w:sz w:val="28"/>
                <w:szCs w:val="28"/>
              </w:rPr>
            </w:pPr>
            <w:r w:rsidRPr="004B2E05">
              <w:rPr>
                <w:b/>
                <w:sz w:val="28"/>
                <w:szCs w:val="28"/>
              </w:rPr>
              <w:t>Presentational Experience</w:t>
            </w:r>
            <w:r w:rsidRPr="004B2E05">
              <w:rPr>
                <w:sz w:val="28"/>
                <w:szCs w:val="28"/>
              </w:rPr>
              <w:t xml:space="preserve"> </w:t>
            </w:r>
          </w:p>
          <w:p w14:paraId="243BBBE0" w14:textId="4756463F" w:rsidR="00104BBC" w:rsidRDefault="00104BBC" w:rsidP="00E000F2">
            <w:pPr>
              <w:pStyle w:val="Text"/>
            </w:pPr>
            <w:r w:rsidRPr="00815158">
              <w:rPr>
                <w:b/>
                <w:u w:val="single"/>
              </w:rPr>
              <w:t>Standards Based Learning and Grading</w:t>
            </w:r>
            <w:r>
              <w:t xml:space="preserve"> - </w:t>
            </w:r>
            <w:r w:rsidR="00380547">
              <w:t>Palos Heig</w:t>
            </w:r>
            <w:r>
              <w:t>hts (IL) District 128 Institute Day</w:t>
            </w:r>
          </w:p>
          <w:p w14:paraId="22A3550C" w14:textId="77777777" w:rsidR="00104BBC" w:rsidRDefault="00104BBC" w:rsidP="00104BBC">
            <w:pPr>
              <w:pStyle w:val="Text"/>
            </w:pPr>
            <w:r>
              <w:t xml:space="preserve">       </w:t>
            </w:r>
            <w:r w:rsidR="00380547">
              <w:t xml:space="preserve">November </w:t>
            </w:r>
            <w:r>
              <w:t>10, 2014</w:t>
            </w:r>
          </w:p>
          <w:p w14:paraId="6F026A93" w14:textId="35041AAD" w:rsidR="00104BBC" w:rsidRDefault="00104BBC" w:rsidP="00104BBC">
            <w:pPr>
              <w:pStyle w:val="Text"/>
            </w:pPr>
            <w:r w:rsidRPr="004D62D8">
              <w:rPr>
                <w:b/>
              </w:rPr>
              <w:t>We</w:t>
            </w:r>
            <w:r w:rsidR="006030BC">
              <w:rPr>
                <w:b/>
              </w:rPr>
              <w:t>binar:</w:t>
            </w:r>
            <w:r w:rsidRPr="004D62D8">
              <w:rPr>
                <w:b/>
              </w:rPr>
              <w:t xml:space="preserve"> </w:t>
            </w:r>
            <w:r w:rsidRPr="00815158">
              <w:rPr>
                <w:b/>
                <w:u w:val="single"/>
              </w:rPr>
              <w:t>Standards Based Learning and Grading</w:t>
            </w:r>
            <w:r>
              <w:t xml:space="preserve"> – AudioSolutionz</w:t>
            </w:r>
          </w:p>
          <w:p w14:paraId="4ABF729A" w14:textId="77777777" w:rsidR="00104BBC" w:rsidRDefault="00104BBC" w:rsidP="00104BBC">
            <w:pPr>
              <w:pStyle w:val="Text"/>
            </w:pPr>
            <w:r>
              <w:t xml:space="preserve">       October 29, 2014</w:t>
            </w:r>
          </w:p>
          <w:p w14:paraId="2D9C58AF" w14:textId="30C7FC50" w:rsidR="00104BBC" w:rsidRDefault="00104BBC" w:rsidP="00104BBC">
            <w:pPr>
              <w:pStyle w:val="Text"/>
            </w:pPr>
            <w:r w:rsidRPr="00815158">
              <w:rPr>
                <w:b/>
                <w:u w:val="single"/>
              </w:rPr>
              <w:t>Teacher Leaders as Change Agents</w:t>
            </w:r>
            <w:r>
              <w:t xml:space="preserve"> – Elevating and Celebrating Effective Teachers and Teaching Conference</w:t>
            </w:r>
            <w:r w:rsidR="004D62D8">
              <w:t>, Chicago, IL</w:t>
            </w:r>
          </w:p>
          <w:p w14:paraId="62030A23" w14:textId="77777777" w:rsidR="00104BBC" w:rsidRDefault="00104BBC" w:rsidP="00104BBC">
            <w:pPr>
              <w:pStyle w:val="Text"/>
            </w:pPr>
            <w:r>
              <w:t xml:space="preserve">       October 3, 2014</w:t>
            </w:r>
          </w:p>
          <w:p w14:paraId="29A8D561" w14:textId="189D3C11" w:rsidR="00104BBC" w:rsidRDefault="00104BBC" w:rsidP="00104BBC">
            <w:pPr>
              <w:pStyle w:val="Text"/>
            </w:pPr>
            <w:r w:rsidRPr="00621C3A">
              <w:rPr>
                <w:b/>
                <w:u w:val="single"/>
              </w:rPr>
              <w:t>Healthy Grading Practices in a Brick House Culture</w:t>
            </w:r>
            <w:r>
              <w:t xml:space="preserve"> – John Early Museum Magnet Middle School</w:t>
            </w:r>
            <w:r w:rsidR="004D62D8">
              <w:t xml:space="preserve"> (TN)</w:t>
            </w:r>
          </w:p>
          <w:p w14:paraId="4D0EBCF5" w14:textId="77777777" w:rsidR="004D62D8" w:rsidRDefault="004D62D8" w:rsidP="00104BBC">
            <w:pPr>
              <w:pStyle w:val="Text"/>
            </w:pPr>
            <w:r>
              <w:t xml:space="preserve">       July 29, 2014</w:t>
            </w:r>
          </w:p>
          <w:p w14:paraId="4973F139" w14:textId="41C61CA3" w:rsidR="004D62D8" w:rsidRDefault="004D62D8" w:rsidP="00104BBC">
            <w:pPr>
              <w:pStyle w:val="Text"/>
            </w:pPr>
            <w:r w:rsidRPr="00815158">
              <w:rPr>
                <w:b/>
                <w:u w:val="single"/>
              </w:rPr>
              <w:t>Standards Based Learning and Grading</w:t>
            </w:r>
            <w:r w:rsidR="00430471">
              <w:rPr>
                <w:b/>
                <w:u w:val="single"/>
              </w:rPr>
              <w:t>:</w:t>
            </w:r>
            <w:r w:rsidR="00815158">
              <w:rPr>
                <w:b/>
                <w:u w:val="single"/>
              </w:rPr>
              <w:t xml:space="preserve"> Let’s Grade FOR Learning!</w:t>
            </w:r>
            <w:r w:rsidRPr="004D62D8">
              <w:rPr>
                <w:b/>
              </w:rPr>
              <w:t xml:space="preserve"> </w:t>
            </w:r>
            <w:r>
              <w:t>– Chicago, IL</w:t>
            </w:r>
          </w:p>
          <w:p w14:paraId="7FF9F8F6" w14:textId="77777777" w:rsidR="00BD0FAE" w:rsidRDefault="004D62D8" w:rsidP="004D62D8">
            <w:pPr>
              <w:pStyle w:val="Text"/>
            </w:pPr>
            <w:r>
              <w:t xml:space="preserve">       June 27, 2014</w:t>
            </w:r>
          </w:p>
          <w:p w14:paraId="33D0ECBB" w14:textId="77777777" w:rsidR="004D62D8" w:rsidRPr="004D62D8" w:rsidRDefault="004D62D8" w:rsidP="004D62D8">
            <w:pPr>
              <w:pStyle w:val="Text"/>
            </w:pPr>
          </w:p>
          <w:p w14:paraId="7116830B" w14:textId="77777777" w:rsidR="00BD0FAE" w:rsidRPr="004B2E05" w:rsidRDefault="00BD0FAE" w:rsidP="00E000F2">
            <w:pPr>
              <w:pStyle w:val="Heading1"/>
              <w:rPr>
                <w:i w:val="0"/>
                <w:sz w:val="28"/>
                <w:szCs w:val="28"/>
              </w:rPr>
            </w:pPr>
            <w:r w:rsidRPr="004B2E05">
              <w:rPr>
                <w:i w:val="0"/>
                <w:sz w:val="28"/>
                <w:szCs w:val="28"/>
              </w:rPr>
              <w:t>Employment</w:t>
            </w:r>
          </w:p>
          <w:p w14:paraId="07AE3748" w14:textId="77777777" w:rsidR="00380547" w:rsidRDefault="00380547" w:rsidP="004D62D8">
            <w:pPr>
              <w:numPr>
                <w:ilvl w:val="0"/>
                <w:numId w:val="6"/>
              </w:numPr>
              <w:spacing w:after="80"/>
              <w:ind w:left="979"/>
              <w:rPr>
                <w:rStyle w:val="Position"/>
                <w:b w:val="0"/>
                <w:bCs w:val="0"/>
              </w:rPr>
            </w:pPr>
            <w:r w:rsidRPr="00380547">
              <w:rPr>
                <w:rStyle w:val="Position"/>
                <w:bCs w:val="0"/>
              </w:rPr>
              <w:t>Instructional Coach</w:t>
            </w:r>
            <w:r>
              <w:rPr>
                <w:rStyle w:val="Position"/>
                <w:b w:val="0"/>
                <w:bCs w:val="0"/>
              </w:rPr>
              <w:t>, August 2014 to present</w:t>
            </w:r>
          </w:p>
          <w:p w14:paraId="418B896B" w14:textId="77777777" w:rsidR="00380547" w:rsidRDefault="00380547" w:rsidP="004D62D8">
            <w:pPr>
              <w:spacing w:after="80"/>
              <w:ind w:left="979"/>
              <w:rPr>
                <w:rStyle w:val="Position"/>
                <w:b w:val="0"/>
                <w:bCs w:val="0"/>
              </w:rPr>
            </w:pPr>
            <w:r>
              <w:rPr>
                <w:rStyle w:val="Position"/>
                <w:b w:val="0"/>
                <w:bCs w:val="0"/>
              </w:rPr>
              <w:t xml:space="preserve">       Caruso Middle School, Deerfield, IL</w:t>
            </w:r>
          </w:p>
          <w:p w14:paraId="2123938E" w14:textId="77777777" w:rsidR="004D62D8" w:rsidRPr="004D62D8" w:rsidRDefault="004D62D8" w:rsidP="00380547">
            <w:pPr>
              <w:ind w:left="972"/>
              <w:rPr>
                <w:rStyle w:val="Position"/>
                <w:b w:val="0"/>
                <w:bCs w:val="0"/>
                <w:sz w:val="8"/>
                <w:szCs w:val="8"/>
              </w:rPr>
            </w:pPr>
          </w:p>
          <w:p w14:paraId="6CE08593" w14:textId="46B9A4DA" w:rsidR="00BD0FAE" w:rsidRDefault="00815158" w:rsidP="004D62D8">
            <w:pPr>
              <w:numPr>
                <w:ilvl w:val="0"/>
                <w:numId w:val="6"/>
              </w:numPr>
              <w:spacing w:after="80"/>
              <w:ind w:left="979"/>
            </w:pPr>
            <w:r>
              <w:rPr>
                <w:rStyle w:val="Position"/>
              </w:rPr>
              <w:t xml:space="preserve">World Language </w:t>
            </w:r>
            <w:r w:rsidR="008E7C23">
              <w:rPr>
                <w:rStyle w:val="Position"/>
              </w:rPr>
              <w:t>Teacher</w:t>
            </w:r>
            <w:r>
              <w:rPr>
                <w:rStyle w:val="Position"/>
              </w:rPr>
              <w:t xml:space="preserve"> (Spanish)</w:t>
            </w:r>
            <w:r w:rsidR="00BD0FAE" w:rsidRPr="000E066D">
              <w:rPr>
                <w:rStyle w:val="Position"/>
              </w:rPr>
              <w:t>,</w:t>
            </w:r>
            <w:r w:rsidR="00BD0FAE">
              <w:t xml:space="preserve"> </w:t>
            </w:r>
            <w:r w:rsidR="008E7C23">
              <w:t>August 2000</w:t>
            </w:r>
            <w:r w:rsidR="00380547">
              <w:t xml:space="preserve"> to May 2014</w:t>
            </w:r>
          </w:p>
          <w:p w14:paraId="7C71542E" w14:textId="77777777" w:rsidR="008E7C23" w:rsidRDefault="0007477B" w:rsidP="004D62D8">
            <w:pPr>
              <w:spacing w:after="80"/>
              <w:ind w:left="979"/>
            </w:pPr>
            <w:r>
              <w:t xml:space="preserve">       </w:t>
            </w:r>
            <w:r w:rsidR="008E7C23">
              <w:t>Lockport Township High School, Lockport, IL</w:t>
            </w:r>
          </w:p>
          <w:p w14:paraId="22B76B9D" w14:textId="77777777" w:rsidR="004D62D8" w:rsidRPr="004D62D8" w:rsidRDefault="004D62D8" w:rsidP="008E7C23">
            <w:pPr>
              <w:ind w:left="972"/>
              <w:rPr>
                <w:sz w:val="8"/>
                <w:szCs w:val="8"/>
              </w:rPr>
            </w:pPr>
          </w:p>
          <w:p w14:paraId="71A82619" w14:textId="3041E7E3" w:rsidR="00BD0FAE" w:rsidRDefault="00815158" w:rsidP="00EF7C14">
            <w:pPr>
              <w:numPr>
                <w:ilvl w:val="0"/>
                <w:numId w:val="6"/>
              </w:numPr>
              <w:spacing w:after="80"/>
            </w:pPr>
            <w:r w:rsidRPr="00815158">
              <w:rPr>
                <w:rStyle w:val="Position"/>
                <w:u w:val="single"/>
              </w:rPr>
              <w:t>Fresh Start</w:t>
            </w:r>
            <w:r>
              <w:rPr>
                <w:rStyle w:val="Position"/>
              </w:rPr>
              <w:t xml:space="preserve"> Summer Program</w:t>
            </w:r>
            <w:r w:rsidR="0063036D">
              <w:rPr>
                <w:rStyle w:val="Position"/>
              </w:rPr>
              <w:t xml:space="preserve"> Teacher/Coordinator</w:t>
            </w:r>
            <w:r w:rsidR="00BD0FAE" w:rsidRPr="000E066D">
              <w:rPr>
                <w:rStyle w:val="Position"/>
              </w:rPr>
              <w:t>,</w:t>
            </w:r>
            <w:r w:rsidR="0063036D">
              <w:t xml:space="preserve"> 2001</w:t>
            </w:r>
            <w:r w:rsidR="004D62D8">
              <w:t xml:space="preserve"> to 2014</w:t>
            </w:r>
          </w:p>
          <w:p w14:paraId="5ACA7289" w14:textId="77777777" w:rsidR="00BD0FAE" w:rsidRDefault="0063036D" w:rsidP="00EF7C14">
            <w:pPr>
              <w:pStyle w:val="Location"/>
              <w:spacing w:after="80"/>
            </w:pPr>
            <w:r>
              <w:t>Lockport Township High School, Lockport, IL</w:t>
            </w:r>
          </w:p>
          <w:p w14:paraId="2398C983" w14:textId="77777777" w:rsidR="00BD0FAE" w:rsidRPr="00EA20C6" w:rsidRDefault="00BD0FAE" w:rsidP="00104BBC">
            <w:pPr>
              <w:pStyle w:val="Affiliation"/>
              <w:rPr>
                <w:b/>
              </w:rPr>
            </w:pPr>
          </w:p>
        </w:tc>
      </w:tr>
    </w:tbl>
    <w:p w14:paraId="7CCF016B" w14:textId="77777777" w:rsidR="00A36D97" w:rsidRDefault="00A36D97" w:rsidP="0088225E"/>
    <w:sectPr w:rsidR="00A36D97" w:rsidSect="006932C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71B5C" w14:textId="77777777" w:rsidR="00815158" w:rsidRDefault="00815158" w:rsidP="0063036D">
      <w:r>
        <w:separator/>
      </w:r>
    </w:p>
  </w:endnote>
  <w:endnote w:type="continuationSeparator" w:id="0">
    <w:p w14:paraId="0D48028A" w14:textId="77777777" w:rsidR="00815158" w:rsidRDefault="00815158" w:rsidP="0063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8FD7" w14:textId="77777777" w:rsidR="00815158" w:rsidRDefault="004B2E05" w:rsidP="00E77238">
    <w:pPr>
      <w:pStyle w:val="Footer"/>
      <w:jc w:val="center"/>
    </w:pPr>
    <w:hyperlink r:id="rId1" w:history="1">
      <w:r w:rsidR="00815158" w:rsidRPr="00E86A3F">
        <w:rPr>
          <w:rStyle w:val="Hyperlink"/>
        </w:rPr>
        <w:t>garnethillman@gmail.com</w:t>
      </w:r>
    </w:hyperlink>
    <w:r w:rsidR="00815158">
      <w:t xml:space="preserve"> </w:t>
    </w:r>
  </w:p>
  <w:p w14:paraId="4DCE26F6" w14:textId="77777777" w:rsidR="00815158" w:rsidRDefault="00815158" w:rsidP="00E77238">
    <w:pPr>
      <w:pStyle w:val="Footer"/>
      <w:jc w:val="center"/>
    </w:pPr>
    <w:r>
      <w:t>16450 Borio Dr.  Crest Hill, IL 60403          815.263.6912</w:t>
    </w:r>
  </w:p>
  <w:p w14:paraId="78B98EF2" w14:textId="77777777" w:rsidR="00815158" w:rsidRDefault="00815158" w:rsidP="00E77238">
    <w:pPr>
      <w:pStyle w:val="Footer"/>
      <w:jc w:val="center"/>
    </w:pPr>
    <w:r>
      <w:t>References available upon request</w:t>
    </w:r>
  </w:p>
  <w:p w14:paraId="01ADC31E" w14:textId="77777777" w:rsidR="00815158" w:rsidRDefault="008151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64FF9" w14:textId="77777777" w:rsidR="00815158" w:rsidRDefault="00815158" w:rsidP="0063036D">
      <w:r>
        <w:separator/>
      </w:r>
    </w:p>
  </w:footnote>
  <w:footnote w:type="continuationSeparator" w:id="0">
    <w:p w14:paraId="1C2FB30C" w14:textId="77777777" w:rsidR="00815158" w:rsidRDefault="00815158" w:rsidP="006303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FC3B" w14:textId="77777777" w:rsidR="00815158" w:rsidRPr="00FB25CB" w:rsidRDefault="00815158" w:rsidP="0063036D">
    <w:pPr>
      <w:pStyle w:val="Header"/>
      <w:jc w:val="center"/>
      <w:rPr>
        <w:sz w:val="60"/>
        <w:szCs w:val="60"/>
      </w:rPr>
    </w:pPr>
    <w:r w:rsidRPr="00FB25CB">
      <w:rPr>
        <w:sz w:val="60"/>
        <w:szCs w:val="60"/>
      </w:rPr>
      <w:t>Garnet E. Hillman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749"/>
    <w:multiLevelType w:val="hybridMultilevel"/>
    <w:tmpl w:val="175A4820"/>
    <w:lvl w:ilvl="0" w:tplc="714254E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D11AE"/>
    <w:multiLevelType w:val="multilevel"/>
    <w:tmpl w:val="CDB8BD32"/>
    <w:numStyleLink w:val="Bulletedlist"/>
  </w:abstractNum>
  <w:abstractNum w:abstractNumId="2">
    <w:nsid w:val="3CC226AB"/>
    <w:multiLevelType w:val="multilevel"/>
    <w:tmpl w:val="CDB8BD32"/>
    <w:numStyleLink w:val="Bulletedlist"/>
  </w:abstractNum>
  <w:abstractNum w:abstractNumId="3">
    <w:nsid w:val="61BA6776"/>
    <w:multiLevelType w:val="multilevel"/>
    <w:tmpl w:val="CDB8BD32"/>
    <w:numStyleLink w:val="Bulletedlist"/>
  </w:abstractNum>
  <w:abstractNum w:abstractNumId="4">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5">
    <w:nsid w:val="65815A2B"/>
    <w:multiLevelType w:val="multilevel"/>
    <w:tmpl w:val="CDB8BD32"/>
    <w:numStyleLink w:val="Bulletedlist"/>
  </w:abstractNum>
  <w:abstractNum w:abstractNumId="6">
    <w:nsid w:val="66D55432"/>
    <w:multiLevelType w:val="multilevel"/>
    <w:tmpl w:val="CDB8BD32"/>
    <w:numStyleLink w:val="Bulletedlist"/>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45"/>
    <w:rsid w:val="00055A09"/>
    <w:rsid w:val="0007477B"/>
    <w:rsid w:val="00090E44"/>
    <w:rsid w:val="000964DF"/>
    <w:rsid w:val="000B3D54"/>
    <w:rsid w:val="000C5C10"/>
    <w:rsid w:val="000E066D"/>
    <w:rsid w:val="00104BBC"/>
    <w:rsid w:val="00131D13"/>
    <w:rsid w:val="00151F35"/>
    <w:rsid w:val="00175EF3"/>
    <w:rsid w:val="00202074"/>
    <w:rsid w:val="0022101D"/>
    <w:rsid w:val="00234B34"/>
    <w:rsid w:val="00281390"/>
    <w:rsid w:val="00293E2A"/>
    <w:rsid w:val="002A0799"/>
    <w:rsid w:val="002C533F"/>
    <w:rsid w:val="002F2EBA"/>
    <w:rsid w:val="00380547"/>
    <w:rsid w:val="00402349"/>
    <w:rsid w:val="00420F72"/>
    <w:rsid w:val="00430471"/>
    <w:rsid w:val="004A404C"/>
    <w:rsid w:val="004B2E05"/>
    <w:rsid w:val="004D62D8"/>
    <w:rsid w:val="00533D45"/>
    <w:rsid w:val="00537AAF"/>
    <w:rsid w:val="00573211"/>
    <w:rsid w:val="005A1E0A"/>
    <w:rsid w:val="005D7FBB"/>
    <w:rsid w:val="006030BC"/>
    <w:rsid w:val="00621C3A"/>
    <w:rsid w:val="0063036D"/>
    <w:rsid w:val="006932CF"/>
    <w:rsid w:val="006D5480"/>
    <w:rsid w:val="007F0ABC"/>
    <w:rsid w:val="008137D8"/>
    <w:rsid w:val="00815158"/>
    <w:rsid w:val="0088225E"/>
    <w:rsid w:val="008E7C23"/>
    <w:rsid w:val="00941B08"/>
    <w:rsid w:val="00950ACF"/>
    <w:rsid w:val="0099147E"/>
    <w:rsid w:val="009C021F"/>
    <w:rsid w:val="009C114D"/>
    <w:rsid w:val="00A36D97"/>
    <w:rsid w:val="00AE760E"/>
    <w:rsid w:val="00B104E6"/>
    <w:rsid w:val="00BA35B8"/>
    <w:rsid w:val="00BD0FAE"/>
    <w:rsid w:val="00C1462C"/>
    <w:rsid w:val="00CA5753"/>
    <w:rsid w:val="00CB5015"/>
    <w:rsid w:val="00CF3795"/>
    <w:rsid w:val="00D93E70"/>
    <w:rsid w:val="00E000F2"/>
    <w:rsid w:val="00E26F38"/>
    <w:rsid w:val="00E77238"/>
    <w:rsid w:val="00EA20C6"/>
    <w:rsid w:val="00EB5EE4"/>
    <w:rsid w:val="00EF7C14"/>
    <w:rsid w:val="00F160AB"/>
    <w:rsid w:val="00F67157"/>
    <w:rsid w:val="00F84CDF"/>
    <w:rsid w:val="00FB25CB"/>
    <w:rsid w:val="00FC5ED7"/>
    <w:rsid w:val="00FD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5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paragraph" w:styleId="Header">
    <w:name w:val="header"/>
    <w:basedOn w:val="Normal"/>
    <w:link w:val="HeaderChar"/>
    <w:rsid w:val="0063036D"/>
    <w:pPr>
      <w:tabs>
        <w:tab w:val="center" w:pos="4680"/>
        <w:tab w:val="right" w:pos="9360"/>
      </w:tabs>
    </w:pPr>
  </w:style>
  <w:style w:type="character" w:customStyle="1" w:styleId="HeaderChar">
    <w:name w:val="Header Char"/>
    <w:basedOn w:val="DefaultParagraphFont"/>
    <w:link w:val="Header"/>
    <w:rsid w:val="0063036D"/>
    <w:rPr>
      <w:rFonts w:ascii="Garamond" w:hAnsi="Garamond"/>
      <w:szCs w:val="24"/>
    </w:rPr>
  </w:style>
  <w:style w:type="paragraph" w:styleId="Footer">
    <w:name w:val="footer"/>
    <w:basedOn w:val="Normal"/>
    <w:link w:val="FooterChar"/>
    <w:uiPriority w:val="99"/>
    <w:rsid w:val="0063036D"/>
    <w:pPr>
      <w:tabs>
        <w:tab w:val="center" w:pos="4680"/>
        <w:tab w:val="right" w:pos="9360"/>
      </w:tabs>
    </w:pPr>
  </w:style>
  <w:style w:type="character" w:customStyle="1" w:styleId="FooterChar">
    <w:name w:val="Footer Char"/>
    <w:basedOn w:val="DefaultParagraphFont"/>
    <w:link w:val="Footer"/>
    <w:uiPriority w:val="99"/>
    <w:rsid w:val="0063036D"/>
    <w:rPr>
      <w:rFonts w:ascii="Garamond" w:hAnsi="Garamond"/>
      <w:szCs w:val="24"/>
    </w:rPr>
  </w:style>
  <w:style w:type="paragraph" w:styleId="BalloonText">
    <w:name w:val="Balloon Text"/>
    <w:basedOn w:val="Normal"/>
    <w:link w:val="BalloonTextChar"/>
    <w:rsid w:val="00E77238"/>
    <w:rPr>
      <w:rFonts w:ascii="Tahoma" w:hAnsi="Tahoma" w:cs="Tahoma"/>
      <w:sz w:val="16"/>
      <w:szCs w:val="16"/>
    </w:rPr>
  </w:style>
  <w:style w:type="character" w:customStyle="1" w:styleId="BalloonTextChar">
    <w:name w:val="Balloon Text Char"/>
    <w:basedOn w:val="DefaultParagraphFont"/>
    <w:link w:val="BalloonText"/>
    <w:rsid w:val="00E77238"/>
    <w:rPr>
      <w:rFonts w:ascii="Tahoma" w:hAnsi="Tahoma" w:cs="Tahoma"/>
      <w:sz w:val="16"/>
      <w:szCs w:val="16"/>
    </w:rPr>
  </w:style>
  <w:style w:type="character" w:styleId="Hyperlink">
    <w:name w:val="Hyperlink"/>
    <w:basedOn w:val="DefaultParagraphFont"/>
    <w:rsid w:val="00E772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paragraph" w:styleId="Header">
    <w:name w:val="header"/>
    <w:basedOn w:val="Normal"/>
    <w:link w:val="HeaderChar"/>
    <w:rsid w:val="0063036D"/>
    <w:pPr>
      <w:tabs>
        <w:tab w:val="center" w:pos="4680"/>
        <w:tab w:val="right" w:pos="9360"/>
      </w:tabs>
    </w:pPr>
  </w:style>
  <w:style w:type="character" w:customStyle="1" w:styleId="HeaderChar">
    <w:name w:val="Header Char"/>
    <w:basedOn w:val="DefaultParagraphFont"/>
    <w:link w:val="Header"/>
    <w:rsid w:val="0063036D"/>
    <w:rPr>
      <w:rFonts w:ascii="Garamond" w:hAnsi="Garamond"/>
      <w:szCs w:val="24"/>
    </w:rPr>
  </w:style>
  <w:style w:type="paragraph" w:styleId="Footer">
    <w:name w:val="footer"/>
    <w:basedOn w:val="Normal"/>
    <w:link w:val="FooterChar"/>
    <w:uiPriority w:val="99"/>
    <w:rsid w:val="0063036D"/>
    <w:pPr>
      <w:tabs>
        <w:tab w:val="center" w:pos="4680"/>
        <w:tab w:val="right" w:pos="9360"/>
      </w:tabs>
    </w:pPr>
  </w:style>
  <w:style w:type="character" w:customStyle="1" w:styleId="FooterChar">
    <w:name w:val="Footer Char"/>
    <w:basedOn w:val="DefaultParagraphFont"/>
    <w:link w:val="Footer"/>
    <w:uiPriority w:val="99"/>
    <w:rsid w:val="0063036D"/>
    <w:rPr>
      <w:rFonts w:ascii="Garamond" w:hAnsi="Garamond"/>
      <w:szCs w:val="24"/>
    </w:rPr>
  </w:style>
  <w:style w:type="paragraph" w:styleId="BalloonText">
    <w:name w:val="Balloon Text"/>
    <w:basedOn w:val="Normal"/>
    <w:link w:val="BalloonTextChar"/>
    <w:rsid w:val="00E77238"/>
    <w:rPr>
      <w:rFonts w:ascii="Tahoma" w:hAnsi="Tahoma" w:cs="Tahoma"/>
      <w:sz w:val="16"/>
      <w:szCs w:val="16"/>
    </w:rPr>
  </w:style>
  <w:style w:type="character" w:customStyle="1" w:styleId="BalloonTextChar">
    <w:name w:val="Balloon Text Char"/>
    <w:basedOn w:val="DefaultParagraphFont"/>
    <w:link w:val="BalloonText"/>
    <w:rsid w:val="00E77238"/>
    <w:rPr>
      <w:rFonts w:ascii="Tahoma" w:hAnsi="Tahoma" w:cs="Tahoma"/>
      <w:sz w:val="16"/>
      <w:szCs w:val="16"/>
    </w:rPr>
  </w:style>
  <w:style w:type="character" w:styleId="Hyperlink">
    <w:name w:val="Hyperlink"/>
    <w:basedOn w:val="DefaultParagraphFont"/>
    <w:rsid w:val="00E7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garnethillma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illman\Application%20Data\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Settings\ghillman\Application Data\Microsoft\Templates\Teacher resume.dot</Template>
  <TotalTime>33</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lths</dc:creator>
  <cp:lastModifiedBy>DPS109</cp:lastModifiedBy>
  <cp:revision>11</cp:revision>
  <cp:lastPrinted>2003-11-25T14:57:00Z</cp:lastPrinted>
  <dcterms:created xsi:type="dcterms:W3CDTF">2014-11-21T13:28:00Z</dcterms:created>
  <dcterms:modified xsi:type="dcterms:W3CDTF">2014-11-24T13:19:00Z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